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22" w:rsidRDefault="00261822" w:rsidP="00261822">
      <w:pPr>
        <w:spacing w:before="20"/>
        <w:rPr>
          <w:rFonts w:ascii="Arial Black" w:hAnsi="Arial Black"/>
          <w:sz w:val="44"/>
          <w:szCs w:val="44"/>
          <w:lang w:val="fr-FR"/>
        </w:rPr>
      </w:pPr>
      <w:r w:rsidRPr="00513902">
        <w:rPr>
          <w:rFonts w:ascii="Arial Black" w:hAnsi="Arial Black"/>
          <w:noProof/>
          <w:sz w:val="20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s1027" type="#_x0000_t75" alt="IMG.jpg" style="position:absolute;margin-left:14.1pt;margin-top:0;width:97.3pt;height:95.15pt;z-index:251660288;visibility:visible;mso-wrap-edited:f">
            <v:imagedata r:id="rId5" o:title=""/>
            <w10:wrap type="square"/>
          </v:shape>
          <o:OLEObject Type="Embed" ProgID="Word.Picture.8" ShapeID="Immagine 0" DrawAspect="Content" ObjectID="_1534585792" r:id="rId6"/>
        </w:pict>
      </w:r>
      <w:r>
        <w:rPr>
          <w:rFonts w:ascii="Arial Black" w:hAnsi="Arial Black"/>
          <w:sz w:val="44"/>
          <w:szCs w:val="44"/>
          <w:lang w:val="fr-FR"/>
        </w:rPr>
        <w:t xml:space="preserve">PANATHLON              </w:t>
      </w:r>
      <w:r>
        <w:rPr>
          <w:rFonts w:ascii="Arial Black" w:hAnsi="Arial Black"/>
          <w:lang w:val="fr-FR"/>
        </w:rPr>
        <w:t>INTERNATIONAL</w:t>
      </w:r>
      <w:r>
        <w:rPr>
          <w:rFonts w:ascii="Arial Black" w:hAnsi="Arial Black"/>
          <w:sz w:val="44"/>
          <w:szCs w:val="44"/>
          <w:lang w:val="fr-FR"/>
        </w:rPr>
        <w:t xml:space="preserve">                               </w:t>
      </w:r>
      <w:r>
        <w:rPr>
          <w:lang w:val="fr-FR"/>
        </w:rPr>
        <w:t>“</w:t>
      </w:r>
      <w:r>
        <w:rPr>
          <w:sz w:val="18"/>
          <w:szCs w:val="18"/>
          <w:lang w:val="fr-FR"/>
        </w:rPr>
        <w:t>LUDIS IUNGIT</w:t>
      </w:r>
      <w:r>
        <w:rPr>
          <w:lang w:val="fr-FR"/>
        </w:rPr>
        <w:t>”</w:t>
      </w:r>
    </w:p>
    <w:p w:rsidR="002C30E4" w:rsidRPr="00386C1E" w:rsidRDefault="002C30E4">
      <w:pPr>
        <w:rPr>
          <w:rFonts w:ascii="Arial" w:hAnsi="Arial" w:cs="Arial"/>
          <w:b/>
          <w:sz w:val="28"/>
          <w:szCs w:val="28"/>
        </w:rPr>
      </w:pPr>
    </w:p>
    <w:p w:rsidR="002C30E4" w:rsidRPr="00A3534F" w:rsidRDefault="00A3534F">
      <w:pPr>
        <w:rPr>
          <w:rFonts w:ascii="Arial" w:hAnsi="Arial" w:cs="Arial"/>
        </w:rPr>
      </w:pPr>
      <w:r w:rsidRPr="00A3534F">
        <w:rPr>
          <w:rFonts w:ascii="Arial" w:hAnsi="Arial" w:cs="Arial"/>
          <w:b/>
          <w:sz w:val="28"/>
          <w:szCs w:val="28"/>
        </w:rPr>
        <w:t>DISTRETTO ITALIA</w:t>
      </w:r>
      <w:r w:rsidR="002C30E4" w:rsidRPr="00A3534F">
        <w:rPr>
          <w:rFonts w:ascii="Arial" w:hAnsi="Arial" w:cs="Arial"/>
          <w:b/>
        </w:rPr>
        <w:t xml:space="preserve">                                                                           </w:t>
      </w:r>
      <w:r w:rsidR="002C30E4" w:rsidRPr="00A3534F">
        <w:rPr>
          <w:rFonts w:ascii="Arial Black" w:hAnsi="Arial Black"/>
          <w:b/>
        </w:rPr>
        <w:t xml:space="preserve">                                               </w:t>
      </w:r>
    </w:p>
    <w:p w:rsidR="00C032BD" w:rsidRDefault="00672A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PROGETTO TARGA “ETICA E SPORT FRIENDS”</w:t>
      </w:r>
    </w:p>
    <w:p w:rsidR="0027612E" w:rsidRDefault="0027612E">
      <w:pPr>
        <w:rPr>
          <w:rFonts w:ascii="Arial" w:hAnsi="Arial" w:cs="Arial"/>
          <w:b/>
          <w:sz w:val="20"/>
          <w:szCs w:val="20"/>
        </w:rPr>
      </w:pPr>
    </w:p>
    <w:p w:rsidR="00261822" w:rsidRDefault="00261822">
      <w:pPr>
        <w:rPr>
          <w:rFonts w:ascii="Arial" w:hAnsi="Arial" w:cs="Arial"/>
          <w:b/>
          <w:sz w:val="20"/>
          <w:szCs w:val="20"/>
        </w:rPr>
      </w:pPr>
    </w:p>
    <w:p w:rsidR="002C30E4" w:rsidRDefault="00672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Coordinamento </w:t>
      </w:r>
      <w:r>
        <w:rPr>
          <w:rFonts w:ascii="Arial" w:hAnsi="Arial" w:cs="Arial"/>
          <w:sz w:val="20"/>
          <w:szCs w:val="20"/>
        </w:rPr>
        <w:t xml:space="preserve">Via Don Minzoni  </w:t>
      </w:r>
      <w:r w:rsidR="00C92B72">
        <w:rPr>
          <w:rFonts w:ascii="Arial" w:hAnsi="Arial" w:cs="Arial"/>
          <w:sz w:val="20"/>
          <w:szCs w:val="20"/>
        </w:rPr>
        <w:t xml:space="preserve">27  </w:t>
      </w:r>
      <w:r>
        <w:rPr>
          <w:rFonts w:ascii="Arial" w:hAnsi="Arial" w:cs="Arial"/>
          <w:sz w:val="20"/>
          <w:szCs w:val="20"/>
        </w:rPr>
        <w:t>.</w:t>
      </w:r>
      <w:r w:rsidR="007F7D94">
        <w:rPr>
          <w:rFonts w:ascii="Arial" w:hAnsi="Arial" w:cs="Arial"/>
          <w:sz w:val="20"/>
          <w:szCs w:val="20"/>
        </w:rPr>
        <w:t>54033  Carrara</w:t>
      </w:r>
    </w:p>
    <w:p w:rsidR="007F7D94" w:rsidRDefault="006E0A10" w:rsidP="001B3CD5">
      <w:pPr>
        <w:rPr>
          <w:rStyle w:val="Collegamentoipertestual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CLAUDIO SARTORIO  </w:t>
      </w:r>
      <w:r w:rsidR="002C30E4" w:rsidRPr="007F7D94">
        <w:rPr>
          <w:rFonts w:ascii="Arial" w:hAnsi="Arial" w:cs="Arial"/>
          <w:sz w:val="20"/>
          <w:szCs w:val="20"/>
        </w:rPr>
        <w:t>cell</w:t>
      </w:r>
      <w:r w:rsidR="00C92B72">
        <w:rPr>
          <w:rFonts w:ascii="Arial" w:hAnsi="Arial" w:cs="Arial"/>
          <w:sz w:val="20"/>
          <w:szCs w:val="20"/>
        </w:rPr>
        <w:t>ulare</w:t>
      </w:r>
      <w:r w:rsidR="002C30E4" w:rsidRPr="007F7D94">
        <w:rPr>
          <w:rFonts w:ascii="Arial" w:hAnsi="Arial" w:cs="Arial"/>
          <w:sz w:val="20"/>
          <w:szCs w:val="20"/>
        </w:rPr>
        <w:t xml:space="preserve"> </w:t>
      </w:r>
      <w:r w:rsidR="00672ADC">
        <w:rPr>
          <w:rFonts w:ascii="Arial" w:hAnsi="Arial" w:cs="Arial"/>
          <w:sz w:val="20"/>
          <w:szCs w:val="20"/>
        </w:rPr>
        <w:t>3286498111</w:t>
      </w:r>
      <w:r w:rsidR="002C30E4" w:rsidRPr="00937B85">
        <w:rPr>
          <w:rFonts w:ascii="Arial" w:hAnsi="Arial" w:cs="Arial"/>
          <w:sz w:val="20"/>
          <w:szCs w:val="20"/>
        </w:rPr>
        <w:t xml:space="preserve">  </w:t>
      </w:r>
      <w:r w:rsidR="006E01CE" w:rsidRPr="00937B85">
        <w:rPr>
          <w:rFonts w:ascii="Arial" w:hAnsi="Arial" w:cs="Arial"/>
          <w:sz w:val="20"/>
          <w:szCs w:val="20"/>
        </w:rPr>
        <w:t xml:space="preserve"> </w:t>
      </w:r>
    </w:p>
    <w:p w:rsidR="003C7792" w:rsidRDefault="003C7792" w:rsidP="001B3CD5">
      <w:pPr>
        <w:rPr>
          <w:rFonts w:ascii="Arial" w:hAnsi="Arial" w:cs="Arial"/>
          <w:sz w:val="20"/>
          <w:szCs w:val="20"/>
        </w:rPr>
      </w:pPr>
    </w:p>
    <w:p w:rsidR="00873B00" w:rsidRDefault="00C032BD" w:rsidP="00873B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Comunicazione</w:t>
      </w:r>
      <w:r w:rsidR="00142959">
        <w:rPr>
          <w:rFonts w:ascii="Arial" w:hAnsi="Arial" w:cs="Arial"/>
          <w:b/>
          <w:sz w:val="20"/>
          <w:szCs w:val="20"/>
        </w:rPr>
        <w:t xml:space="preserve"> </w:t>
      </w:r>
      <w:r w:rsidR="00443942">
        <w:rPr>
          <w:rFonts w:ascii="Arial" w:hAnsi="Arial" w:cs="Arial"/>
          <w:b/>
          <w:sz w:val="20"/>
          <w:szCs w:val="20"/>
        </w:rPr>
        <w:t>N. 4</w:t>
      </w:r>
      <w:r w:rsidR="002E7A03">
        <w:rPr>
          <w:rFonts w:ascii="Arial" w:hAnsi="Arial" w:cs="Arial"/>
          <w:b/>
          <w:sz w:val="20"/>
          <w:szCs w:val="20"/>
        </w:rPr>
        <w:t xml:space="preserve"> </w:t>
      </w:r>
      <w:r w:rsidR="00672ADC">
        <w:rPr>
          <w:rFonts w:ascii="Arial" w:hAnsi="Arial" w:cs="Arial"/>
          <w:b/>
          <w:sz w:val="20"/>
          <w:szCs w:val="20"/>
        </w:rPr>
        <w:t xml:space="preserve">: </w:t>
      </w:r>
      <w:r w:rsidR="00443942">
        <w:rPr>
          <w:rFonts w:ascii="Arial" w:hAnsi="Arial" w:cs="Arial"/>
          <w:b/>
          <w:sz w:val="20"/>
          <w:szCs w:val="20"/>
        </w:rPr>
        <w:t xml:space="preserve">1 settembre </w:t>
      </w:r>
      <w:r w:rsidR="005243EF">
        <w:rPr>
          <w:rFonts w:ascii="Arial" w:hAnsi="Arial" w:cs="Arial"/>
          <w:b/>
          <w:sz w:val="20"/>
          <w:szCs w:val="20"/>
        </w:rPr>
        <w:t xml:space="preserve">2016 </w:t>
      </w:r>
    </w:p>
    <w:p w:rsidR="00136FF9" w:rsidRDefault="00136FF9" w:rsidP="00672ADC">
      <w:pPr>
        <w:rPr>
          <w:rFonts w:ascii="Tahoma" w:hAnsi="Tahoma" w:cs="Tahoma"/>
          <w:sz w:val="18"/>
          <w:szCs w:val="18"/>
        </w:rPr>
      </w:pPr>
    </w:p>
    <w:p w:rsidR="00443942" w:rsidRDefault="009B2A65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Il coordinamento del</w:t>
      </w:r>
      <w:r w:rsidR="0044394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PROGETTO -TARGA “ETI</w:t>
      </w:r>
      <w:r w:rsidR="00120DCC">
        <w:rPr>
          <w:rFonts w:ascii="Arial" w:hAnsi="Arial" w:cs="Arial"/>
          <w:b/>
          <w:sz w:val="20"/>
          <w:szCs w:val="20"/>
        </w:rPr>
        <w:t xml:space="preserve">CA E SPORT FRIENDS” </w:t>
      </w:r>
      <w:r w:rsidR="00443942">
        <w:rPr>
          <w:rFonts w:ascii="Arial" w:hAnsi="Arial" w:cs="Arial"/>
          <w:b/>
          <w:sz w:val="20"/>
          <w:szCs w:val="20"/>
        </w:rPr>
        <w:t xml:space="preserve"> presente alla  riunione di Firenze, dei Presidenti di AREA 6 del 27 agosto </w:t>
      </w:r>
      <w:proofErr w:type="spellStart"/>
      <w:r w:rsidR="00443942">
        <w:rPr>
          <w:rFonts w:ascii="Arial" w:hAnsi="Arial" w:cs="Arial"/>
          <w:b/>
          <w:sz w:val="20"/>
          <w:szCs w:val="20"/>
        </w:rPr>
        <w:t>us</w:t>
      </w:r>
      <w:proofErr w:type="spellEnd"/>
      <w:r w:rsidR="00443942">
        <w:rPr>
          <w:rFonts w:ascii="Arial" w:hAnsi="Arial" w:cs="Arial"/>
          <w:b/>
          <w:sz w:val="20"/>
          <w:szCs w:val="20"/>
        </w:rPr>
        <w:t xml:space="preserve">, </w:t>
      </w:r>
      <w:r w:rsidR="00E72218">
        <w:rPr>
          <w:rFonts w:ascii="Arial" w:hAnsi="Arial" w:cs="Arial"/>
          <w:b/>
          <w:sz w:val="20"/>
          <w:szCs w:val="20"/>
        </w:rPr>
        <w:t xml:space="preserve">  </w:t>
      </w:r>
      <w:r w:rsidR="00443942">
        <w:rPr>
          <w:rFonts w:ascii="Arial" w:hAnsi="Arial" w:cs="Arial"/>
          <w:b/>
          <w:sz w:val="20"/>
          <w:szCs w:val="20"/>
        </w:rPr>
        <w:t xml:space="preserve"> </w:t>
      </w:r>
      <w:r w:rsidR="007E304B">
        <w:rPr>
          <w:rFonts w:ascii="Arial" w:hAnsi="Arial" w:cs="Arial"/>
          <w:b/>
          <w:sz w:val="20"/>
          <w:szCs w:val="20"/>
        </w:rPr>
        <w:t>con la presenza del Presidente G</w:t>
      </w:r>
      <w:r w:rsidR="0075429D">
        <w:rPr>
          <w:rFonts w:ascii="Arial" w:hAnsi="Arial" w:cs="Arial"/>
          <w:b/>
          <w:sz w:val="20"/>
          <w:szCs w:val="20"/>
        </w:rPr>
        <w:t>HIO e del Consigliere GIOVANNINI</w:t>
      </w:r>
    </w:p>
    <w:p w:rsidR="00B665F4" w:rsidRDefault="00B665F4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E304B">
        <w:rPr>
          <w:rFonts w:ascii="Arial" w:hAnsi="Arial" w:cs="Arial"/>
          <w:b/>
          <w:sz w:val="20"/>
          <w:szCs w:val="20"/>
        </w:rPr>
        <w:t xml:space="preserve">                     PRESO ATTO</w:t>
      </w:r>
    </w:p>
    <w:p w:rsidR="00782C8A" w:rsidRDefault="00782C8A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Della discussione e delle prob</w:t>
      </w:r>
      <w:r w:rsidR="007E304B">
        <w:rPr>
          <w:rFonts w:ascii="Arial" w:hAnsi="Arial" w:cs="Arial"/>
          <w:b/>
          <w:sz w:val="20"/>
          <w:szCs w:val="20"/>
        </w:rPr>
        <w:t xml:space="preserve">lematiche emerse </w:t>
      </w:r>
      <w:r>
        <w:rPr>
          <w:rFonts w:ascii="Arial" w:hAnsi="Arial" w:cs="Arial"/>
          <w:b/>
          <w:sz w:val="20"/>
          <w:szCs w:val="20"/>
        </w:rPr>
        <w:t xml:space="preserve"> e delle soluzioni pratiche attua</w:t>
      </w:r>
      <w:r w:rsidR="00B35966">
        <w:rPr>
          <w:rFonts w:ascii="Arial" w:hAnsi="Arial" w:cs="Arial"/>
          <w:b/>
          <w:sz w:val="20"/>
          <w:szCs w:val="20"/>
        </w:rPr>
        <w:t xml:space="preserve">te da numerosi club, </w:t>
      </w:r>
    </w:p>
    <w:p w:rsidR="00782C8A" w:rsidRDefault="00782C8A" w:rsidP="002E7A03">
      <w:pPr>
        <w:rPr>
          <w:rFonts w:ascii="Arial" w:hAnsi="Arial" w:cs="Arial"/>
          <w:b/>
          <w:sz w:val="20"/>
          <w:szCs w:val="20"/>
        </w:rPr>
      </w:pPr>
    </w:p>
    <w:p w:rsidR="00782C8A" w:rsidRDefault="00782C8A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B35966">
        <w:rPr>
          <w:rFonts w:ascii="Arial" w:hAnsi="Arial" w:cs="Arial"/>
          <w:b/>
          <w:sz w:val="20"/>
          <w:szCs w:val="20"/>
        </w:rPr>
        <w:tab/>
      </w:r>
      <w:r w:rsidR="00B35966">
        <w:rPr>
          <w:rFonts w:ascii="Arial" w:hAnsi="Arial" w:cs="Arial"/>
          <w:b/>
          <w:sz w:val="20"/>
          <w:szCs w:val="20"/>
        </w:rPr>
        <w:tab/>
      </w:r>
      <w:r w:rsidR="00B35966">
        <w:rPr>
          <w:rFonts w:ascii="Arial" w:hAnsi="Arial" w:cs="Arial"/>
          <w:b/>
          <w:sz w:val="20"/>
          <w:szCs w:val="20"/>
        </w:rPr>
        <w:tab/>
        <w:t xml:space="preserve">ha rivisto e semplificato </w:t>
      </w:r>
    </w:p>
    <w:p w:rsidR="00B35966" w:rsidRDefault="00B35966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35966" w:rsidRDefault="00B35966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Regolamento e la Dichiarazione di adesione ed intenti  in cui appare</w:t>
      </w:r>
      <w:r w:rsidR="00047196">
        <w:rPr>
          <w:rFonts w:ascii="Arial" w:hAnsi="Arial" w:cs="Arial"/>
          <w:b/>
          <w:sz w:val="20"/>
          <w:szCs w:val="20"/>
        </w:rPr>
        <w:t xml:space="preserve"> come utile novità</w:t>
      </w:r>
      <w:r w:rsidR="007E304B">
        <w:rPr>
          <w:rFonts w:ascii="Arial" w:hAnsi="Arial" w:cs="Arial"/>
          <w:b/>
          <w:sz w:val="20"/>
          <w:szCs w:val="20"/>
        </w:rPr>
        <w:t xml:space="preserve"> l’INDICAZIONE della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47196">
        <w:rPr>
          <w:rFonts w:ascii="Arial" w:hAnsi="Arial" w:cs="Arial"/>
          <w:b/>
          <w:sz w:val="20"/>
          <w:szCs w:val="20"/>
        </w:rPr>
        <w:t>figura del Socio presen</w:t>
      </w:r>
      <w:r w:rsidR="007E304B">
        <w:rPr>
          <w:rFonts w:ascii="Arial" w:hAnsi="Arial" w:cs="Arial"/>
          <w:b/>
          <w:sz w:val="20"/>
          <w:szCs w:val="20"/>
        </w:rPr>
        <w:t>tatore</w:t>
      </w:r>
      <w:r w:rsidR="0075429D">
        <w:rPr>
          <w:rFonts w:ascii="Arial" w:hAnsi="Arial" w:cs="Arial"/>
          <w:b/>
          <w:sz w:val="20"/>
          <w:szCs w:val="20"/>
        </w:rPr>
        <w:t>,</w:t>
      </w:r>
      <w:r w:rsidR="007E304B">
        <w:rPr>
          <w:rFonts w:ascii="Arial" w:hAnsi="Arial" w:cs="Arial"/>
          <w:b/>
          <w:sz w:val="20"/>
          <w:szCs w:val="20"/>
        </w:rPr>
        <w:t xml:space="preserve"> tutor </w:t>
      </w:r>
      <w:r w:rsidR="0075429D">
        <w:rPr>
          <w:rFonts w:ascii="Arial" w:hAnsi="Arial" w:cs="Arial"/>
          <w:b/>
          <w:sz w:val="20"/>
          <w:szCs w:val="20"/>
        </w:rPr>
        <w:t>e</w:t>
      </w:r>
      <w:r w:rsidR="007E304B">
        <w:rPr>
          <w:rFonts w:ascii="Arial" w:hAnsi="Arial" w:cs="Arial"/>
          <w:b/>
          <w:sz w:val="20"/>
          <w:szCs w:val="20"/>
        </w:rPr>
        <w:t>d ambasciatore.</w:t>
      </w:r>
    </w:p>
    <w:p w:rsidR="00B35966" w:rsidRDefault="00B35966" w:rsidP="002E7A03">
      <w:pPr>
        <w:rPr>
          <w:rFonts w:ascii="Arial" w:hAnsi="Arial" w:cs="Arial"/>
          <w:b/>
          <w:sz w:val="20"/>
          <w:szCs w:val="20"/>
        </w:rPr>
      </w:pPr>
    </w:p>
    <w:p w:rsidR="00047196" w:rsidRDefault="00B35966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47196" w:rsidRDefault="007E304B" w:rsidP="00C92B7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CONSIDERATO </w:t>
      </w:r>
      <w:r w:rsidR="00047196">
        <w:rPr>
          <w:rFonts w:ascii="Arial" w:hAnsi="Arial" w:cs="Arial"/>
          <w:b/>
          <w:sz w:val="20"/>
          <w:szCs w:val="20"/>
        </w:rPr>
        <w:t xml:space="preserve"> inoltre che la campagna di diffusione è iniziata in prossimità del periodo di ferie </w:t>
      </w:r>
      <w:proofErr w:type="spellStart"/>
      <w:r w:rsidR="00047196">
        <w:rPr>
          <w:rFonts w:ascii="Arial" w:hAnsi="Arial" w:cs="Arial"/>
          <w:b/>
          <w:sz w:val="20"/>
          <w:szCs w:val="20"/>
        </w:rPr>
        <w:t>panathletiche</w:t>
      </w:r>
      <w:proofErr w:type="spellEnd"/>
      <w:r w:rsidR="00047196">
        <w:rPr>
          <w:rFonts w:ascii="Arial" w:hAnsi="Arial" w:cs="Arial"/>
          <w:b/>
          <w:sz w:val="20"/>
          <w:szCs w:val="20"/>
        </w:rPr>
        <w:t xml:space="preserve"> con d</w:t>
      </w:r>
      <w:r w:rsidR="00C92B72">
        <w:rPr>
          <w:rFonts w:ascii="Arial" w:hAnsi="Arial" w:cs="Arial"/>
          <w:b/>
          <w:sz w:val="20"/>
          <w:szCs w:val="20"/>
        </w:rPr>
        <w:t>i</w:t>
      </w:r>
      <w:r w:rsidR="00047196">
        <w:rPr>
          <w:rFonts w:ascii="Arial" w:hAnsi="Arial" w:cs="Arial"/>
          <w:b/>
          <w:sz w:val="20"/>
          <w:szCs w:val="20"/>
        </w:rPr>
        <w:t>fficoltà di comunicazione e di contatti</w:t>
      </w:r>
    </w:p>
    <w:p w:rsidR="00047196" w:rsidRDefault="00047196" w:rsidP="00C92B72">
      <w:pPr>
        <w:jc w:val="both"/>
        <w:rPr>
          <w:rFonts w:ascii="Arial" w:hAnsi="Arial" w:cs="Arial"/>
          <w:b/>
          <w:sz w:val="20"/>
          <w:szCs w:val="20"/>
        </w:rPr>
      </w:pPr>
      <w:r w:rsidRPr="00C92B72">
        <w:rPr>
          <w:rFonts w:ascii="Arial" w:hAnsi="Arial" w:cs="Arial"/>
          <w:b/>
          <w:sz w:val="20"/>
          <w:szCs w:val="20"/>
        </w:rPr>
        <w:t xml:space="preserve">URGE AVERE DA TUTTI I CLUB </w:t>
      </w:r>
      <w:r w:rsidR="0075429D">
        <w:rPr>
          <w:rFonts w:ascii="Arial" w:hAnsi="Arial" w:cs="Arial"/>
          <w:b/>
          <w:sz w:val="20"/>
          <w:szCs w:val="20"/>
        </w:rPr>
        <w:t>UN RIEPILOGO DELLA</w:t>
      </w:r>
      <w:r w:rsidRPr="00C92B72">
        <w:rPr>
          <w:rFonts w:ascii="Arial" w:hAnsi="Arial" w:cs="Arial"/>
          <w:b/>
          <w:sz w:val="20"/>
          <w:szCs w:val="20"/>
        </w:rPr>
        <w:t xml:space="preserve"> SITUAZIONE DELLE ADESIONI CONCRETIZZATE  AD OGGI CON NUMERO E DESTINATARI</w:t>
      </w:r>
      <w:r w:rsidR="00261822">
        <w:rPr>
          <w:rFonts w:ascii="Arial" w:hAnsi="Arial" w:cs="Arial"/>
          <w:b/>
          <w:sz w:val="20"/>
          <w:szCs w:val="20"/>
        </w:rPr>
        <w:t xml:space="preserve"> (come da tabella seguente)</w:t>
      </w:r>
      <w:r w:rsidRPr="00C92B72">
        <w:rPr>
          <w:rFonts w:ascii="Arial" w:hAnsi="Arial" w:cs="Arial"/>
          <w:b/>
          <w:sz w:val="20"/>
          <w:szCs w:val="20"/>
        </w:rPr>
        <w:t xml:space="preserve"> </w:t>
      </w:r>
      <w:r w:rsidRPr="00261822">
        <w:rPr>
          <w:rFonts w:ascii="Arial" w:hAnsi="Arial" w:cs="Arial"/>
          <w:b/>
          <w:sz w:val="20"/>
          <w:szCs w:val="20"/>
        </w:rPr>
        <w:t xml:space="preserve">E </w:t>
      </w:r>
      <w:r w:rsidRPr="007E304B">
        <w:rPr>
          <w:rFonts w:ascii="Arial" w:hAnsi="Arial" w:cs="Arial"/>
          <w:b/>
          <w:sz w:val="20"/>
          <w:szCs w:val="20"/>
          <w:highlight w:val="yellow"/>
        </w:rPr>
        <w:t xml:space="preserve">DOCUMENTAZIONE FOTOGRAFICA  DELLA CERIMONIA </w:t>
      </w:r>
      <w:proofErr w:type="spellStart"/>
      <w:r w:rsidRPr="007E304B">
        <w:rPr>
          <w:rFonts w:ascii="Arial" w:hAnsi="Arial" w:cs="Arial"/>
          <w:b/>
          <w:sz w:val="20"/>
          <w:szCs w:val="20"/>
          <w:highlight w:val="yellow"/>
        </w:rPr>
        <w:t>DI</w:t>
      </w:r>
      <w:proofErr w:type="spellEnd"/>
      <w:r w:rsidRPr="007E304B">
        <w:rPr>
          <w:rFonts w:ascii="Arial" w:hAnsi="Arial" w:cs="Arial"/>
          <w:b/>
          <w:sz w:val="20"/>
          <w:szCs w:val="20"/>
          <w:highlight w:val="yellow"/>
        </w:rPr>
        <w:t xml:space="preserve"> A</w:t>
      </w:r>
      <w:r w:rsidR="0075429D">
        <w:rPr>
          <w:rFonts w:ascii="Arial" w:hAnsi="Arial" w:cs="Arial"/>
          <w:b/>
          <w:sz w:val="20"/>
          <w:szCs w:val="20"/>
          <w:highlight w:val="yellow"/>
        </w:rPr>
        <w:t>SSEGNAZIONE</w:t>
      </w:r>
      <w:r w:rsidRPr="007E304B">
        <w:rPr>
          <w:rFonts w:ascii="Arial" w:hAnsi="Arial" w:cs="Arial"/>
          <w:b/>
          <w:sz w:val="20"/>
          <w:szCs w:val="20"/>
          <w:highlight w:val="yellow"/>
        </w:rPr>
        <w:t>.</w:t>
      </w:r>
      <w:bookmarkStart w:id="0" w:name="_GoBack"/>
      <w:bookmarkEnd w:id="0"/>
    </w:p>
    <w:p w:rsidR="00C92B72" w:rsidRDefault="00C92B72" w:rsidP="002E7A03">
      <w:pPr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668"/>
        <w:gridCol w:w="3543"/>
        <w:gridCol w:w="1418"/>
        <w:gridCol w:w="1559"/>
        <w:gridCol w:w="1666"/>
      </w:tblGrid>
      <w:tr w:rsidR="00C92B72" w:rsidTr="00C92B72">
        <w:tc>
          <w:tcPr>
            <w:tcW w:w="1668" w:type="dxa"/>
            <w:vAlign w:val="center"/>
          </w:tcPr>
          <w:p w:rsidR="00C92B72" w:rsidRDefault="00C92B72" w:rsidP="00C92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Targa Numero</w:t>
            </w:r>
          </w:p>
        </w:tc>
        <w:tc>
          <w:tcPr>
            <w:tcW w:w="3543" w:type="dxa"/>
            <w:vAlign w:val="center"/>
          </w:tcPr>
          <w:p w:rsidR="00C92B72" w:rsidRDefault="00C92B72" w:rsidP="00C92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Assegnata A:</w:t>
            </w:r>
          </w:p>
        </w:tc>
        <w:tc>
          <w:tcPr>
            <w:tcW w:w="1418" w:type="dxa"/>
            <w:vAlign w:val="center"/>
          </w:tcPr>
          <w:p w:rsidR="00C92B72" w:rsidRDefault="00C92B72" w:rsidP="00C92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di Consegna</w:t>
            </w:r>
          </w:p>
        </w:tc>
        <w:tc>
          <w:tcPr>
            <w:tcW w:w="1559" w:type="dxa"/>
            <w:vAlign w:val="center"/>
          </w:tcPr>
          <w:p w:rsidR="00C92B72" w:rsidRDefault="00C92B72" w:rsidP="00C92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Contatto</w:t>
            </w:r>
            <w:r w:rsidR="0075429D">
              <w:rPr>
                <w:rFonts w:ascii="Arial" w:hAnsi="Arial" w:cs="Arial"/>
                <w:b/>
                <w:sz w:val="20"/>
                <w:szCs w:val="20"/>
              </w:rPr>
              <w:t xml:space="preserve"> c/o Aderente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C92B72" w:rsidRDefault="00C92B72" w:rsidP="00C92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Tutor/Ambasciatore</w:t>
            </w:r>
            <w:r w:rsidR="0075429D">
              <w:rPr>
                <w:rFonts w:ascii="Arial" w:hAnsi="Arial" w:cs="Arial"/>
                <w:b/>
                <w:sz w:val="20"/>
                <w:szCs w:val="20"/>
              </w:rPr>
              <w:t xml:space="preserve"> del Club</w:t>
            </w:r>
          </w:p>
        </w:tc>
      </w:tr>
      <w:tr w:rsidR="00C92B72" w:rsidTr="00C92B72">
        <w:tc>
          <w:tcPr>
            <w:tcW w:w="166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29D" w:rsidRDefault="0075429D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B72" w:rsidTr="00C92B72">
        <w:tc>
          <w:tcPr>
            <w:tcW w:w="166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29D" w:rsidRDefault="0075429D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B72" w:rsidTr="00C92B72">
        <w:tc>
          <w:tcPr>
            <w:tcW w:w="166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29D" w:rsidRDefault="0075429D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2B72" w:rsidTr="00C92B72">
        <w:tc>
          <w:tcPr>
            <w:tcW w:w="166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429D" w:rsidRDefault="0075429D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C92B72" w:rsidRDefault="00C92B72" w:rsidP="002E7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92B72" w:rsidRDefault="00C92B72" w:rsidP="002E7A03">
      <w:pPr>
        <w:rPr>
          <w:rFonts w:ascii="Arial" w:hAnsi="Arial" w:cs="Arial"/>
          <w:b/>
          <w:sz w:val="20"/>
          <w:szCs w:val="20"/>
        </w:rPr>
      </w:pPr>
    </w:p>
    <w:p w:rsidR="00662661" w:rsidRDefault="00B665F4" w:rsidP="0075429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 queste prime esperienze molto l’entusiasmo di chi riceve la Targa e di chi la consegna con la piacevole scoperta di avere </w:t>
      </w:r>
      <w:r w:rsidR="00A422A2">
        <w:rPr>
          <w:rFonts w:ascii="Arial" w:hAnsi="Arial" w:cs="Arial"/>
          <w:b/>
          <w:sz w:val="20"/>
          <w:szCs w:val="20"/>
        </w:rPr>
        <w:t>capito che per rendere il rapporto proficuo e duraturo nel tempo è necessario che sia nominato un “tutor” o “ambasciatore” del Panathlon Club presso gli Aderenti alla TARGA ETICA E SPORT FRIENDS.</w:t>
      </w:r>
      <w:r w:rsidR="00662661">
        <w:rPr>
          <w:rFonts w:ascii="Arial" w:hAnsi="Arial" w:cs="Arial"/>
          <w:b/>
          <w:sz w:val="20"/>
          <w:szCs w:val="20"/>
        </w:rPr>
        <w:t xml:space="preserve">  </w:t>
      </w:r>
      <w:r w:rsidR="00120DCC">
        <w:rPr>
          <w:rFonts w:ascii="Arial" w:hAnsi="Arial" w:cs="Arial"/>
          <w:b/>
          <w:sz w:val="20"/>
          <w:szCs w:val="20"/>
        </w:rPr>
        <w:t>Questa “figura” , che potrà essere anche un semplice socio, si sentirà partecipe ed orgoglioso di contribuire direttamente  alla vita associativa del Club rendendolo più coeso e determinato</w:t>
      </w:r>
      <w:r w:rsidR="0075429D">
        <w:rPr>
          <w:rFonts w:ascii="Arial" w:hAnsi="Arial" w:cs="Arial"/>
          <w:b/>
          <w:sz w:val="20"/>
          <w:szCs w:val="20"/>
        </w:rPr>
        <w:t xml:space="preserve"> e nello stesso tempo con radici sul territorio</w:t>
      </w:r>
    </w:p>
    <w:p w:rsidR="00662661" w:rsidRDefault="00662661" w:rsidP="002E7A03">
      <w:pPr>
        <w:rPr>
          <w:rFonts w:ascii="Arial" w:hAnsi="Arial" w:cs="Arial"/>
          <w:b/>
          <w:sz w:val="20"/>
          <w:szCs w:val="20"/>
        </w:rPr>
      </w:pPr>
    </w:p>
    <w:p w:rsidR="00A422A2" w:rsidRDefault="00A422A2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RADICI</w:t>
      </w:r>
      <w:r w:rsidR="00120D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DEVONO RAFFORZARSI!!!</w:t>
      </w:r>
      <w:r w:rsidR="00662661">
        <w:rPr>
          <w:rFonts w:ascii="Arial" w:hAnsi="Arial" w:cs="Arial"/>
          <w:b/>
          <w:sz w:val="20"/>
          <w:szCs w:val="20"/>
        </w:rPr>
        <w:t xml:space="preserve"> </w:t>
      </w:r>
    </w:p>
    <w:p w:rsidR="00A422A2" w:rsidRDefault="00A422A2" w:rsidP="002E7A03">
      <w:pPr>
        <w:rPr>
          <w:rFonts w:ascii="Arial" w:hAnsi="Arial" w:cs="Arial"/>
          <w:b/>
          <w:sz w:val="20"/>
          <w:szCs w:val="20"/>
        </w:rPr>
      </w:pPr>
    </w:p>
    <w:p w:rsidR="00B665F4" w:rsidRDefault="00A422A2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Inoltre, un invito ad esplorare ed interagire con commenti ed osservazioni sul SITO della  TARGA.</w:t>
      </w:r>
    </w:p>
    <w:p w:rsidR="00A422A2" w:rsidRDefault="00A422A2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A422A2" w:rsidRDefault="00A422A2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www.eticaesportfriends.it</w:t>
      </w:r>
    </w:p>
    <w:p w:rsidR="00A422A2" w:rsidRDefault="00A422A2" w:rsidP="002E7A03">
      <w:pPr>
        <w:rPr>
          <w:rFonts w:ascii="Arial" w:hAnsi="Arial" w:cs="Arial"/>
          <w:b/>
          <w:sz w:val="20"/>
          <w:szCs w:val="20"/>
        </w:rPr>
      </w:pPr>
    </w:p>
    <w:p w:rsidR="00B665F4" w:rsidRDefault="00A422A2" w:rsidP="002E7A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 contatti di servizio e comunicazioni INVIARE  email a  eticaesportfriends@gmail.com</w:t>
      </w:r>
    </w:p>
    <w:p w:rsidR="00287E9D" w:rsidRDefault="00287E9D" w:rsidP="00672ADC">
      <w:pPr>
        <w:rPr>
          <w:rFonts w:ascii="Arial" w:hAnsi="Arial" w:cs="Arial"/>
          <w:b/>
          <w:sz w:val="20"/>
          <w:szCs w:val="20"/>
        </w:rPr>
      </w:pPr>
    </w:p>
    <w:p w:rsidR="00841023" w:rsidRDefault="00841023" w:rsidP="00672A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cordialissimo saluto </w:t>
      </w:r>
      <w:r w:rsidR="00261822">
        <w:rPr>
          <w:rFonts w:ascii="Arial" w:hAnsi="Arial" w:cs="Arial"/>
          <w:b/>
          <w:sz w:val="20"/>
          <w:szCs w:val="20"/>
        </w:rPr>
        <w:t xml:space="preserve">e ringraziamento </w:t>
      </w:r>
      <w:r>
        <w:rPr>
          <w:rFonts w:ascii="Arial" w:hAnsi="Arial" w:cs="Arial"/>
          <w:b/>
          <w:sz w:val="20"/>
          <w:szCs w:val="20"/>
        </w:rPr>
        <w:t>ed a presto risentirci</w:t>
      </w:r>
    </w:p>
    <w:p w:rsidR="00261822" w:rsidRDefault="00261822" w:rsidP="00672ADC">
      <w:pPr>
        <w:rPr>
          <w:rFonts w:ascii="Arial" w:hAnsi="Arial" w:cs="Arial"/>
          <w:b/>
        </w:rPr>
      </w:pPr>
    </w:p>
    <w:p w:rsidR="00261822" w:rsidRDefault="00261822" w:rsidP="00261822">
      <w:pPr>
        <w:ind w:left="4956" w:firstLine="708"/>
        <w:rPr>
          <w:rFonts w:ascii="Arial" w:hAnsi="Arial" w:cs="Arial"/>
          <w:b/>
        </w:rPr>
      </w:pPr>
    </w:p>
    <w:p w:rsidR="00841023" w:rsidRPr="00287E9D" w:rsidRDefault="00287E9D" w:rsidP="00261822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CLAUDIO SARTORIO</w:t>
      </w:r>
    </w:p>
    <w:sectPr w:rsidR="00841023" w:rsidRPr="00287E9D" w:rsidSect="006C1C5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495"/>
    <w:multiLevelType w:val="hybridMultilevel"/>
    <w:tmpl w:val="AEAC82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BEF"/>
    <w:multiLevelType w:val="hybridMultilevel"/>
    <w:tmpl w:val="67548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24178"/>
    <w:multiLevelType w:val="hybridMultilevel"/>
    <w:tmpl w:val="FA508234"/>
    <w:lvl w:ilvl="0" w:tplc="858CB25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23667"/>
    <w:multiLevelType w:val="hybridMultilevel"/>
    <w:tmpl w:val="07A6C7D8"/>
    <w:lvl w:ilvl="0" w:tplc="CDC8FCC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48430E1"/>
    <w:multiLevelType w:val="hybridMultilevel"/>
    <w:tmpl w:val="0E0C63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E7115"/>
    <w:multiLevelType w:val="hybridMultilevel"/>
    <w:tmpl w:val="E2DED8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C2E6F"/>
    <w:multiLevelType w:val="hybridMultilevel"/>
    <w:tmpl w:val="FEE8A76E"/>
    <w:lvl w:ilvl="0" w:tplc="81B44F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655B4"/>
    <w:multiLevelType w:val="hybridMultilevel"/>
    <w:tmpl w:val="67548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D3696"/>
    <w:multiLevelType w:val="hybridMultilevel"/>
    <w:tmpl w:val="D2127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440ED"/>
    <w:multiLevelType w:val="hybridMultilevel"/>
    <w:tmpl w:val="79E022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4251A"/>
    <w:multiLevelType w:val="hybridMultilevel"/>
    <w:tmpl w:val="D7FC96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74564"/>
    <w:multiLevelType w:val="hybridMultilevel"/>
    <w:tmpl w:val="67FC9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36B50"/>
    <w:multiLevelType w:val="hybridMultilevel"/>
    <w:tmpl w:val="C518CC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822E38"/>
    <w:rsid w:val="00006E92"/>
    <w:rsid w:val="00020578"/>
    <w:rsid w:val="00047196"/>
    <w:rsid w:val="0007166A"/>
    <w:rsid w:val="000D2271"/>
    <w:rsid w:val="00120BD3"/>
    <w:rsid w:val="00120DCC"/>
    <w:rsid w:val="00136FF9"/>
    <w:rsid w:val="001372D8"/>
    <w:rsid w:val="00142959"/>
    <w:rsid w:val="00171B3B"/>
    <w:rsid w:val="001B3CD5"/>
    <w:rsid w:val="001C5037"/>
    <w:rsid w:val="001D312C"/>
    <w:rsid w:val="001F0EC3"/>
    <w:rsid w:val="002134A4"/>
    <w:rsid w:val="00216768"/>
    <w:rsid w:val="00236153"/>
    <w:rsid w:val="00255E47"/>
    <w:rsid w:val="00261822"/>
    <w:rsid w:val="0027612E"/>
    <w:rsid w:val="00287E9D"/>
    <w:rsid w:val="00290FAC"/>
    <w:rsid w:val="002A05E4"/>
    <w:rsid w:val="002A635E"/>
    <w:rsid w:val="002C152D"/>
    <w:rsid w:val="002C30E4"/>
    <w:rsid w:val="002E7A03"/>
    <w:rsid w:val="003008AF"/>
    <w:rsid w:val="0034478E"/>
    <w:rsid w:val="003462F2"/>
    <w:rsid w:val="00353C91"/>
    <w:rsid w:val="00356DBA"/>
    <w:rsid w:val="003753EB"/>
    <w:rsid w:val="0037711F"/>
    <w:rsid w:val="00386C1E"/>
    <w:rsid w:val="003A5E3F"/>
    <w:rsid w:val="003B0E82"/>
    <w:rsid w:val="003B1EA3"/>
    <w:rsid w:val="003B230B"/>
    <w:rsid w:val="003C3278"/>
    <w:rsid w:val="003C7164"/>
    <w:rsid w:val="003C7792"/>
    <w:rsid w:val="00443942"/>
    <w:rsid w:val="004608EF"/>
    <w:rsid w:val="004801CD"/>
    <w:rsid w:val="00494DB8"/>
    <w:rsid w:val="004A106F"/>
    <w:rsid w:val="004E7004"/>
    <w:rsid w:val="00501227"/>
    <w:rsid w:val="005053A4"/>
    <w:rsid w:val="00513E6A"/>
    <w:rsid w:val="005243EF"/>
    <w:rsid w:val="00547834"/>
    <w:rsid w:val="00553665"/>
    <w:rsid w:val="00563399"/>
    <w:rsid w:val="00585EB3"/>
    <w:rsid w:val="00590EDD"/>
    <w:rsid w:val="005E4D24"/>
    <w:rsid w:val="005F15AB"/>
    <w:rsid w:val="006001A5"/>
    <w:rsid w:val="00624B63"/>
    <w:rsid w:val="006300AE"/>
    <w:rsid w:val="0064468D"/>
    <w:rsid w:val="00645CE8"/>
    <w:rsid w:val="00655A27"/>
    <w:rsid w:val="00662661"/>
    <w:rsid w:val="00663FAC"/>
    <w:rsid w:val="00672ADC"/>
    <w:rsid w:val="006A46AB"/>
    <w:rsid w:val="006B4BEC"/>
    <w:rsid w:val="006C1C57"/>
    <w:rsid w:val="006E01CE"/>
    <w:rsid w:val="006E0A10"/>
    <w:rsid w:val="00723152"/>
    <w:rsid w:val="0075429D"/>
    <w:rsid w:val="007777C8"/>
    <w:rsid w:val="00782C8A"/>
    <w:rsid w:val="00792FD3"/>
    <w:rsid w:val="007967B5"/>
    <w:rsid w:val="007B25CC"/>
    <w:rsid w:val="007D3223"/>
    <w:rsid w:val="007E304B"/>
    <w:rsid w:val="007E68A3"/>
    <w:rsid w:val="007E70A7"/>
    <w:rsid w:val="007F7D94"/>
    <w:rsid w:val="008154F8"/>
    <w:rsid w:val="00816E0D"/>
    <w:rsid w:val="0082193A"/>
    <w:rsid w:val="00822E38"/>
    <w:rsid w:val="00834F96"/>
    <w:rsid w:val="00841023"/>
    <w:rsid w:val="00873B00"/>
    <w:rsid w:val="008877DA"/>
    <w:rsid w:val="00896E60"/>
    <w:rsid w:val="00897B17"/>
    <w:rsid w:val="008D4047"/>
    <w:rsid w:val="00906E3B"/>
    <w:rsid w:val="00920415"/>
    <w:rsid w:val="00926B38"/>
    <w:rsid w:val="00937B85"/>
    <w:rsid w:val="00955CC5"/>
    <w:rsid w:val="00967D48"/>
    <w:rsid w:val="00991ADF"/>
    <w:rsid w:val="009A69D4"/>
    <w:rsid w:val="009B2A65"/>
    <w:rsid w:val="00A104B7"/>
    <w:rsid w:val="00A24226"/>
    <w:rsid w:val="00A2618C"/>
    <w:rsid w:val="00A32C34"/>
    <w:rsid w:val="00A34178"/>
    <w:rsid w:val="00A343FA"/>
    <w:rsid w:val="00A3534F"/>
    <w:rsid w:val="00A422A2"/>
    <w:rsid w:val="00A43378"/>
    <w:rsid w:val="00A44504"/>
    <w:rsid w:val="00AA213C"/>
    <w:rsid w:val="00AC20FA"/>
    <w:rsid w:val="00AD4DF0"/>
    <w:rsid w:val="00AF5B27"/>
    <w:rsid w:val="00B21E72"/>
    <w:rsid w:val="00B222AD"/>
    <w:rsid w:val="00B35966"/>
    <w:rsid w:val="00B3768E"/>
    <w:rsid w:val="00B665F4"/>
    <w:rsid w:val="00B82D89"/>
    <w:rsid w:val="00B92F1B"/>
    <w:rsid w:val="00B94D7F"/>
    <w:rsid w:val="00B95208"/>
    <w:rsid w:val="00BA5A91"/>
    <w:rsid w:val="00BC1B2F"/>
    <w:rsid w:val="00BC68F7"/>
    <w:rsid w:val="00BC7487"/>
    <w:rsid w:val="00BD4516"/>
    <w:rsid w:val="00C032BD"/>
    <w:rsid w:val="00C14829"/>
    <w:rsid w:val="00C220E7"/>
    <w:rsid w:val="00C56A18"/>
    <w:rsid w:val="00C6144A"/>
    <w:rsid w:val="00C84CC4"/>
    <w:rsid w:val="00C92B72"/>
    <w:rsid w:val="00C97678"/>
    <w:rsid w:val="00CA3C2A"/>
    <w:rsid w:val="00CB79BD"/>
    <w:rsid w:val="00CE390C"/>
    <w:rsid w:val="00D03A20"/>
    <w:rsid w:val="00D04731"/>
    <w:rsid w:val="00D462BE"/>
    <w:rsid w:val="00D52963"/>
    <w:rsid w:val="00D967C3"/>
    <w:rsid w:val="00DB47B4"/>
    <w:rsid w:val="00DC146F"/>
    <w:rsid w:val="00DE2028"/>
    <w:rsid w:val="00DF6DD6"/>
    <w:rsid w:val="00E378BE"/>
    <w:rsid w:val="00E64095"/>
    <w:rsid w:val="00E72218"/>
    <w:rsid w:val="00E73BB6"/>
    <w:rsid w:val="00E77FEA"/>
    <w:rsid w:val="00E80A6F"/>
    <w:rsid w:val="00E9318D"/>
    <w:rsid w:val="00EF3897"/>
    <w:rsid w:val="00F22565"/>
    <w:rsid w:val="00F42CB9"/>
    <w:rsid w:val="00F45372"/>
    <w:rsid w:val="00F465BC"/>
    <w:rsid w:val="00F5469F"/>
    <w:rsid w:val="00F767BB"/>
    <w:rsid w:val="00F90D3A"/>
    <w:rsid w:val="00F91F04"/>
    <w:rsid w:val="00FA6A18"/>
    <w:rsid w:val="00FC0B0E"/>
    <w:rsid w:val="00FD3833"/>
    <w:rsid w:val="00FF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3152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1C57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6C1C57"/>
    <w:pPr>
      <w:keepNext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6C1C57"/>
    <w:pPr>
      <w:keepNext/>
      <w:jc w:val="both"/>
      <w:outlineLvl w:val="3"/>
    </w:pPr>
    <w:rPr>
      <w:szCs w:val="20"/>
      <w:u w:val="single"/>
      <w:lang w:bidi="he-IL"/>
    </w:rPr>
  </w:style>
  <w:style w:type="paragraph" w:styleId="Titolo5">
    <w:name w:val="heading 5"/>
    <w:basedOn w:val="Normale"/>
    <w:next w:val="Normale"/>
    <w:qFormat/>
    <w:rsid w:val="006C1C57"/>
    <w:pPr>
      <w:keepNext/>
      <w:jc w:val="both"/>
      <w:outlineLvl w:val="4"/>
    </w:pPr>
    <w:rPr>
      <w:sz w:val="28"/>
      <w:szCs w:val="20"/>
      <w:u w:val="single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C1C5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A2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16E0D"/>
    <w:pPr>
      <w:ind w:left="720"/>
      <w:contextualSpacing/>
    </w:pPr>
  </w:style>
  <w:style w:type="table" w:styleId="Grigliatabella">
    <w:name w:val="Table Grid"/>
    <w:basedOn w:val="Tabellanormale"/>
    <w:rsid w:val="00C9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23152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Cs w:val="20"/>
      <w:u w:val="single"/>
      <w:lang w:bidi="he-IL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8"/>
      <w:szCs w:val="20"/>
      <w:u w:val="single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55A27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16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3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944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3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ANA\Dati%20applicazioni\Microsoft\Modelli\CARTA%20INTESTATA%20PANATHLO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PANATHLON.dot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PANATHLON              INTERNATIONAL                               “LUDIS JUNGIT”</vt:lpstr>
    </vt:vector>
  </TitlesOfParts>
  <Company/>
  <LinksUpToDate>false</LinksUpToDate>
  <CharactersWithSpaces>2435</CharactersWithSpaces>
  <SharedDoc>false</SharedDoc>
  <HLinks>
    <vt:vector size="24" baseType="variant"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  <vt:variant>
        <vt:i4>852005</vt:i4>
      </vt:variant>
      <vt:variant>
        <vt:i4>6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  <vt:variant>
        <vt:i4>7864405</vt:i4>
      </vt:variant>
      <vt:variant>
        <vt:i4>3</vt:i4>
      </vt:variant>
      <vt:variant>
        <vt:i4>0</vt:i4>
      </vt:variant>
      <vt:variant>
        <vt:i4>5</vt:i4>
      </vt:variant>
      <vt:variant>
        <vt:lpwstr>mailto:organizzativo@federtennis.it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mailto:dazzipaolo@alice.it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PANATHLON              INTERNATIONAL                               “LUDIS JUNGIT”</dc:title>
  <dc:creator>SILVANA</dc:creator>
  <cp:lastModifiedBy>cla</cp:lastModifiedBy>
  <cp:revision>3</cp:revision>
  <cp:lastPrinted>2016-06-04T18:06:00Z</cp:lastPrinted>
  <dcterms:created xsi:type="dcterms:W3CDTF">2016-09-05T10:21:00Z</dcterms:created>
  <dcterms:modified xsi:type="dcterms:W3CDTF">2016-09-05T11:03:00Z</dcterms:modified>
</cp:coreProperties>
</file>