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01" w:rsidRDefault="00917B01" w:rsidP="00917B01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917B01" w:rsidRDefault="00551453" w:rsidP="00917B01">
      <w:pPr>
        <w:spacing w:before="20"/>
        <w:jc w:val="center"/>
        <w:rPr>
          <w:rFonts w:ascii="Arial Black" w:hAnsi="Arial Black"/>
          <w:sz w:val="44"/>
          <w:szCs w:val="44"/>
          <w:lang w:val="fr-FR"/>
        </w:rPr>
      </w:pPr>
      <w:r>
        <w:rPr>
          <w:rFonts w:ascii="Arial Black" w:hAnsi="Arial Black"/>
          <w:noProof/>
          <w:sz w:val="20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IMG.jpg" style="position:absolute;left:0;text-align:left;margin-left:14.1pt;margin-top:0;width:97.3pt;height:95.15pt;z-index:251662336;visibility:visible;mso-wrap-edited:f">
            <v:imagedata r:id="rId8" o:title=""/>
            <w10:wrap type="square"/>
          </v:shape>
          <o:OLEObject Type="Embed" ProgID="Word.Picture.8" ShapeID="_x0000_s1028" DrawAspect="Content" ObjectID="_1523460291" r:id="rId9"/>
        </w:pict>
      </w:r>
      <w:r w:rsidR="00917B01">
        <w:rPr>
          <w:rFonts w:ascii="Arial Black" w:hAnsi="Arial Black"/>
          <w:sz w:val="44"/>
          <w:szCs w:val="44"/>
          <w:lang w:val="fr-FR"/>
        </w:rPr>
        <w:t xml:space="preserve">PANATHLON              </w:t>
      </w:r>
      <w:r w:rsidR="00917B01">
        <w:rPr>
          <w:rFonts w:ascii="Arial Black" w:hAnsi="Arial Black"/>
          <w:lang w:val="fr-FR"/>
        </w:rPr>
        <w:t>INTERNATIONAL</w:t>
      </w:r>
      <w:r w:rsidR="00917B01">
        <w:rPr>
          <w:rFonts w:ascii="Arial Black" w:hAnsi="Arial Black"/>
          <w:sz w:val="44"/>
          <w:szCs w:val="44"/>
          <w:lang w:val="fr-FR"/>
        </w:rPr>
        <w:t xml:space="preserve">                               </w:t>
      </w:r>
      <w:r w:rsidR="00917B01">
        <w:rPr>
          <w:lang w:val="fr-FR"/>
        </w:rPr>
        <w:t>“</w:t>
      </w:r>
      <w:r w:rsidR="00917B01">
        <w:rPr>
          <w:sz w:val="18"/>
          <w:szCs w:val="18"/>
          <w:lang w:val="fr-FR"/>
        </w:rPr>
        <w:t>LUDIS IUNGIT</w:t>
      </w:r>
      <w:r w:rsidR="00917B01">
        <w:rPr>
          <w:lang w:val="fr-FR"/>
        </w:rPr>
        <w:t>”</w:t>
      </w:r>
    </w:p>
    <w:p w:rsidR="00917B01" w:rsidRDefault="00917B01" w:rsidP="00917B01">
      <w:pPr>
        <w:spacing w:before="20"/>
        <w:jc w:val="center"/>
        <w:rPr>
          <w:lang w:val="fr-FR"/>
        </w:rPr>
      </w:pPr>
    </w:p>
    <w:p w:rsidR="00917B01" w:rsidRPr="00386C1E" w:rsidRDefault="00917B01" w:rsidP="00917B01">
      <w:pPr>
        <w:rPr>
          <w:rFonts w:ascii="Arial" w:hAnsi="Arial" w:cs="Arial"/>
          <w:b/>
          <w:sz w:val="28"/>
          <w:szCs w:val="28"/>
        </w:rPr>
      </w:pPr>
    </w:p>
    <w:p w:rsidR="00917B01" w:rsidRPr="00386C1E" w:rsidRDefault="00917B01" w:rsidP="00917B01">
      <w:pPr>
        <w:rPr>
          <w:rFonts w:ascii="Arial" w:hAnsi="Arial" w:cs="Arial"/>
          <w:b/>
          <w:sz w:val="28"/>
          <w:szCs w:val="28"/>
        </w:rPr>
      </w:pPr>
    </w:p>
    <w:p w:rsidR="00917B01" w:rsidRPr="00A3534F" w:rsidRDefault="00917B01" w:rsidP="00917B01">
      <w:pPr>
        <w:rPr>
          <w:rFonts w:ascii="Arial" w:hAnsi="Arial" w:cs="Arial"/>
        </w:rPr>
      </w:pPr>
      <w:r w:rsidRPr="00A3534F">
        <w:rPr>
          <w:rFonts w:ascii="Arial" w:hAnsi="Arial" w:cs="Arial"/>
          <w:b/>
          <w:sz w:val="28"/>
          <w:szCs w:val="28"/>
        </w:rPr>
        <w:t>DISTRETTO ITALIA</w:t>
      </w:r>
      <w:r w:rsidRPr="00A3534F">
        <w:rPr>
          <w:rFonts w:ascii="Arial" w:hAnsi="Arial" w:cs="Arial"/>
          <w:b/>
        </w:rPr>
        <w:t xml:space="preserve">                                                                           </w:t>
      </w:r>
      <w:r w:rsidRPr="00A3534F">
        <w:rPr>
          <w:rFonts w:ascii="Arial Black" w:hAnsi="Arial Black"/>
          <w:b/>
        </w:rPr>
        <w:t xml:space="preserve">                                               </w:t>
      </w:r>
    </w:p>
    <w:p w:rsidR="00917B01" w:rsidRDefault="00917B01" w:rsidP="00917B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ASSOCIAZIONE BENEMERITA CONI</w:t>
      </w:r>
    </w:p>
    <w:p w:rsidR="00917B01" w:rsidRDefault="00917B01" w:rsidP="00917B01">
      <w:pPr>
        <w:rPr>
          <w:rFonts w:ascii="Arial" w:hAnsi="Arial" w:cs="Arial"/>
          <w:b/>
          <w:sz w:val="20"/>
          <w:szCs w:val="20"/>
        </w:rPr>
      </w:pPr>
    </w:p>
    <w:p w:rsidR="00F77617" w:rsidRDefault="00F77617" w:rsidP="00917B01">
      <w:pPr>
        <w:jc w:val="center"/>
        <w:rPr>
          <w:b/>
          <w:sz w:val="32"/>
          <w:szCs w:val="32"/>
        </w:rPr>
      </w:pPr>
    </w:p>
    <w:p w:rsidR="00917B01" w:rsidRPr="005B6E07" w:rsidRDefault="00917B01" w:rsidP="00917B01">
      <w:pPr>
        <w:jc w:val="center"/>
        <w:rPr>
          <w:b/>
          <w:sz w:val="32"/>
          <w:szCs w:val="32"/>
        </w:rPr>
      </w:pPr>
      <w:r w:rsidRPr="005B6E07">
        <w:rPr>
          <w:b/>
          <w:sz w:val="32"/>
          <w:szCs w:val="32"/>
        </w:rPr>
        <w:t>“ETICA &amp; SPORT FRIENDS”</w:t>
      </w:r>
    </w:p>
    <w:p w:rsidR="00917B01" w:rsidRPr="00F2056E" w:rsidRDefault="00917B01" w:rsidP="00917B01">
      <w:pPr>
        <w:jc w:val="center"/>
        <w:rPr>
          <w:rFonts w:ascii="Arial" w:hAnsi="Arial" w:cs="Arial"/>
          <w:sz w:val="20"/>
          <w:szCs w:val="20"/>
        </w:rPr>
      </w:pPr>
      <w:r w:rsidRPr="00147B41">
        <w:rPr>
          <w:rFonts w:ascii="Arial" w:hAnsi="Arial" w:cs="Arial"/>
          <w:b/>
          <w:bCs/>
          <w:sz w:val="20"/>
          <w:szCs w:val="20"/>
        </w:rPr>
        <w:t xml:space="preserve">DICHIARAZIONE D’INTERESSE </w:t>
      </w:r>
      <w:r>
        <w:rPr>
          <w:rFonts w:ascii="Arial" w:hAnsi="Arial" w:cs="Arial"/>
          <w:b/>
          <w:bCs/>
          <w:sz w:val="20"/>
          <w:szCs w:val="20"/>
        </w:rPr>
        <w:t>e ADESIONE</w:t>
      </w:r>
    </w:p>
    <w:p w:rsidR="00917B01" w:rsidRPr="00501049" w:rsidRDefault="00917B01" w:rsidP="00917B01">
      <w:pPr>
        <w:jc w:val="center"/>
        <w:rPr>
          <w:rFonts w:ascii="Arial" w:hAnsi="Arial" w:cs="Arial"/>
          <w:strike/>
          <w:sz w:val="20"/>
          <w:szCs w:val="20"/>
        </w:rPr>
      </w:pPr>
    </w:p>
    <w:p w:rsidR="00917B01" w:rsidRPr="00501049" w:rsidRDefault="00917B01" w:rsidP="00917B01">
      <w:pPr>
        <w:jc w:val="center"/>
        <w:rPr>
          <w:rFonts w:ascii="Arial" w:hAnsi="Arial" w:cs="Arial"/>
          <w:strike/>
          <w:sz w:val="20"/>
          <w:szCs w:val="20"/>
        </w:rPr>
      </w:pPr>
    </w:p>
    <w:p w:rsidR="00917B01" w:rsidRPr="00BC69C1" w:rsidRDefault="00917B01" w:rsidP="00917B01">
      <w:pPr>
        <w:pStyle w:val="Corpotesto"/>
        <w:rPr>
          <w:sz w:val="20"/>
          <w:szCs w:val="22"/>
        </w:rPr>
      </w:pPr>
      <w:r w:rsidRPr="00BC69C1">
        <w:rPr>
          <w:sz w:val="20"/>
          <w:szCs w:val="22"/>
        </w:rPr>
        <w:t xml:space="preserve">Il sottoscritto__________________________________ nato a _______________________   il _______________ </w:t>
      </w:r>
    </w:p>
    <w:p w:rsidR="00917B01" w:rsidRPr="00BC69C1" w:rsidRDefault="00917B01" w:rsidP="00917B01">
      <w:pPr>
        <w:pStyle w:val="Corpotesto"/>
        <w:rPr>
          <w:sz w:val="20"/>
          <w:szCs w:val="22"/>
        </w:rPr>
      </w:pPr>
    </w:p>
    <w:p w:rsidR="00917B01" w:rsidRPr="00BC69C1" w:rsidRDefault="00917B01" w:rsidP="00917B01">
      <w:pPr>
        <w:pStyle w:val="Corpotesto"/>
        <w:rPr>
          <w:sz w:val="20"/>
          <w:szCs w:val="22"/>
        </w:rPr>
      </w:pPr>
      <w:r w:rsidRPr="00BC69C1">
        <w:rPr>
          <w:sz w:val="20"/>
          <w:szCs w:val="22"/>
        </w:rPr>
        <w:t xml:space="preserve">Residente a _______________________________via  ______________________________________________ </w:t>
      </w:r>
    </w:p>
    <w:p w:rsidR="00917B01" w:rsidRPr="00BC69C1" w:rsidRDefault="00917B01" w:rsidP="00917B01">
      <w:pPr>
        <w:pStyle w:val="Corpotesto"/>
        <w:rPr>
          <w:sz w:val="20"/>
          <w:szCs w:val="22"/>
        </w:rPr>
      </w:pPr>
    </w:p>
    <w:p w:rsidR="00927599" w:rsidRPr="00BC69C1" w:rsidRDefault="00927599" w:rsidP="00917B01">
      <w:pPr>
        <w:pStyle w:val="Corpotesto"/>
        <w:rPr>
          <w:sz w:val="20"/>
          <w:szCs w:val="22"/>
        </w:rPr>
      </w:pPr>
      <w:r w:rsidRPr="00BC69C1">
        <w:rPr>
          <w:sz w:val="20"/>
          <w:szCs w:val="22"/>
        </w:rPr>
        <w:t xml:space="preserve">In Rappresentanza di </w:t>
      </w:r>
      <w:r w:rsidR="00917B01" w:rsidRPr="00BC69C1">
        <w:rPr>
          <w:sz w:val="20"/>
          <w:szCs w:val="22"/>
        </w:rPr>
        <w:t xml:space="preserve"> ______</w:t>
      </w:r>
      <w:r w:rsidRPr="00BC69C1">
        <w:rPr>
          <w:sz w:val="20"/>
          <w:szCs w:val="22"/>
        </w:rPr>
        <w:t>_____________________________________________</w:t>
      </w:r>
      <w:r w:rsidR="00917B01" w:rsidRPr="00BC69C1">
        <w:rPr>
          <w:sz w:val="20"/>
          <w:szCs w:val="22"/>
        </w:rPr>
        <w:t>_____________________</w:t>
      </w:r>
    </w:p>
    <w:p w:rsidR="00927599" w:rsidRPr="00BC69C1" w:rsidRDefault="00927599" w:rsidP="00917B01">
      <w:pPr>
        <w:pStyle w:val="Corpotesto"/>
        <w:rPr>
          <w:sz w:val="20"/>
          <w:szCs w:val="22"/>
        </w:rPr>
      </w:pPr>
    </w:p>
    <w:p w:rsidR="00917B01" w:rsidRPr="00BC69C1" w:rsidRDefault="00917B01" w:rsidP="00917B01">
      <w:pPr>
        <w:pStyle w:val="Corpotesto"/>
        <w:rPr>
          <w:sz w:val="20"/>
          <w:szCs w:val="22"/>
        </w:rPr>
      </w:pPr>
      <w:r w:rsidRPr="00BC69C1">
        <w:rPr>
          <w:sz w:val="20"/>
          <w:szCs w:val="22"/>
        </w:rPr>
        <w:t>con sede a ________________________</w:t>
      </w:r>
      <w:r w:rsidR="00927599" w:rsidRPr="00BC69C1">
        <w:rPr>
          <w:sz w:val="20"/>
          <w:szCs w:val="22"/>
        </w:rPr>
        <w:t>___________________________________________</w:t>
      </w:r>
      <w:r w:rsidRPr="00BC69C1">
        <w:rPr>
          <w:sz w:val="20"/>
          <w:szCs w:val="22"/>
        </w:rPr>
        <w:t>_____________</w:t>
      </w:r>
    </w:p>
    <w:p w:rsidR="00917B01" w:rsidRPr="00BC69C1" w:rsidRDefault="00917B01" w:rsidP="00917B01">
      <w:pPr>
        <w:pStyle w:val="Corpotesto"/>
        <w:rPr>
          <w:sz w:val="20"/>
          <w:szCs w:val="22"/>
        </w:rPr>
      </w:pPr>
    </w:p>
    <w:p w:rsidR="00917B01" w:rsidRPr="00BC69C1" w:rsidRDefault="00927599" w:rsidP="00677FCA">
      <w:pPr>
        <w:pStyle w:val="Corpotesto"/>
        <w:numPr>
          <w:ilvl w:val="0"/>
          <w:numId w:val="19"/>
        </w:numPr>
        <w:rPr>
          <w:sz w:val="20"/>
        </w:rPr>
      </w:pPr>
      <w:r w:rsidRPr="00BC69C1">
        <w:rPr>
          <w:sz w:val="20"/>
        </w:rPr>
        <w:t>Scuola</w:t>
      </w:r>
    </w:p>
    <w:p w:rsidR="00927599" w:rsidRPr="00BC69C1" w:rsidRDefault="00927599" w:rsidP="00677FCA">
      <w:pPr>
        <w:pStyle w:val="Corpotesto"/>
        <w:numPr>
          <w:ilvl w:val="0"/>
          <w:numId w:val="19"/>
        </w:numPr>
        <w:rPr>
          <w:sz w:val="20"/>
        </w:rPr>
      </w:pPr>
      <w:r w:rsidRPr="00BC69C1">
        <w:rPr>
          <w:sz w:val="20"/>
        </w:rPr>
        <w:t>Società sportiva</w:t>
      </w:r>
    </w:p>
    <w:p w:rsidR="00927599" w:rsidRPr="00BC69C1" w:rsidRDefault="00927599" w:rsidP="00677FCA">
      <w:pPr>
        <w:pStyle w:val="Corpotesto"/>
        <w:numPr>
          <w:ilvl w:val="0"/>
          <w:numId w:val="19"/>
        </w:numPr>
        <w:rPr>
          <w:sz w:val="20"/>
        </w:rPr>
      </w:pPr>
      <w:r w:rsidRPr="00BC69C1">
        <w:rPr>
          <w:sz w:val="20"/>
        </w:rPr>
        <w:t>Ente di promozione</w:t>
      </w:r>
    </w:p>
    <w:p w:rsidR="00927599" w:rsidRPr="00BC69C1" w:rsidRDefault="00927599" w:rsidP="00677FCA">
      <w:pPr>
        <w:pStyle w:val="Corpotesto"/>
        <w:numPr>
          <w:ilvl w:val="0"/>
          <w:numId w:val="19"/>
        </w:numPr>
        <w:rPr>
          <w:sz w:val="20"/>
        </w:rPr>
      </w:pPr>
      <w:r w:rsidRPr="00BC69C1">
        <w:rPr>
          <w:sz w:val="20"/>
        </w:rPr>
        <w:t>Ente Pubblico</w:t>
      </w:r>
    </w:p>
    <w:p w:rsidR="00927599" w:rsidRPr="00BC69C1" w:rsidRDefault="00927599" w:rsidP="00677FCA">
      <w:pPr>
        <w:pStyle w:val="Corpotesto"/>
        <w:numPr>
          <w:ilvl w:val="0"/>
          <w:numId w:val="19"/>
        </w:numPr>
        <w:rPr>
          <w:sz w:val="20"/>
        </w:rPr>
      </w:pPr>
      <w:r w:rsidRPr="00BC69C1">
        <w:rPr>
          <w:sz w:val="20"/>
        </w:rPr>
        <w:t>Istituzione</w:t>
      </w:r>
    </w:p>
    <w:p w:rsidR="00927599" w:rsidRPr="00BC69C1" w:rsidRDefault="00927599" w:rsidP="00677FCA">
      <w:pPr>
        <w:pStyle w:val="Corpotesto"/>
        <w:numPr>
          <w:ilvl w:val="0"/>
          <w:numId w:val="19"/>
        </w:numPr>
        <w:rPr>
          <w:sz w:val="20"/>
        </w:rPr>
      </w:pPr>
      <w:r w:rsidRPr="00BC69C1">
        <w:rPr>
          <w:sz w:val="20"/>
        </w:rPr>
        <w:t>Soggetto Privato</w:t>
      </w:r>
    </w:p>
    <w:p w:rsidR="00917B01" w:rsidRPr="00BC69C1" w:rsidRDefault="00917B01" w:rsidP="00917B01">
      <w:pPr>
        <w:pStyle w:val="Corpotesto"/>
        <w:rPr>
          <w:sz w:val="20"/>
        </w:rPr>
      </w:pPr>
    </w:p>
    <w:p w:rsidR="00917B01" w:rsidRPr="00BC69C1" w:rsidRDefault="00917B01" w:rsidP="00917B01">
      <w:pPr>
        <w:pStyle w:val="Corpotesto"/>
        <w:rPr>
          <w:sz w:val="32"/>
          <w:szCs w:val="32"/>
        </w:rPr>
      </w:pPr>
    </w:p>
    <w:p w:rsidR="00917B01" w:rsidRPr="00F77617" w:rsidRDefault="00917B01" w:rsidP="00917B01">
      <w:pPr>
        <w:pStyle w:val="Corpotesto"/>
        <w:jc w:val="center"/>
        <w:rPr>
          <w:b/>
          <w:bCs/>
          <w:sz w:val="28"/>
          <w:szCs w:val="28"/>
        </w:rPr>
      </w:pPr>
      <w:r w:rsidRPr="00F77617">
        <w:rPr>
          <w:b/>
          <w:bCs/>
          <w:sz w:val="28"/>
          <w:szCs w:val="28"/>
        </w:rPr>
        <w:t>DICHIARA</w:t>
      </w:r>
    </w:p>
    <w:p w:rsidR="00917B01" w:rsidRPr="00F77617" w:rsidRDefault="00917B01" w:rsidP="00917B01">
      <w:pPr>
        <w:pStyle w:val="Corpotesto"/>
        <w:jc w:val="center"/>
        <w:rPr>
          <w:b/>
          <w:bCs/>
          <w:sz w:val="28"/>
          <w:szCs w:val="28"/>
        </w:rPr>
      </w:pPr>
    </w:p>
    <w:p w:rsidR="00677FCA" w:rsidRPr="00F77617" w:rsidRDefault="00927599" w:rsidP="00677FCA">
      <w:pPr>
        <w:pStyle w:val="Corpotesto"/>
        <w:rPr>
          <w:i/>
          <w:sz w:val="28"/>
          <w:szCs w:val="28"/>
        </w:rPr>
      </w:pPr>
      <w:r w:rsidRPr="00F77617">
        <w:rPr>
          <w:i/>
          <w:sz w:val="28"/>
          <w:szCs w:val="28"/>
        </w:rPr>
        <w:t xml:space="preserve">di condividere </w:t>
      </w:r>
      <w:r w:rsidR="006B4A6C">
        <w:rPr>
          <w:i/>
          <w:sz w:val="28"/>
          <w:szCs w:val="28"/>
        </w:rPr>
        <w:t xml:space="preserve">e sostenere </w:t>
      </w:r>
      <w:r w:rsidRPr="00F77617">
        <w:rPr>
          <w:i/>
          <w:sz w:val="28"/>
          <w:szCs w:val="28"/>
        </w:rPr>
        <w:t xml:space="preserve">i Principi </w:t>
      </w:r>
      <w:r w:rsidR="00677FCA" w:rsidRPr="00F77617">
        <w:rPr>
          <w:i/>
          <w:sz w:val="28"/>
          <w:szCs w:val="28"/>
        </w:rPr>
        <w:t xml:space="preserve">testimoniati dalla Targa del  Movimento </w:t>
      </w:r>
      <w:r w:rsidR="00677FCA" w:rsidRPr="00F77617">
        <w:rPr>
          <w:b/>
          <w:i/>
          <w:sz w:val="28"/>
          <w:szCs w:val="28"/>
        </w:rPr>
        <w:t xml:space="preserve"> “ETICA &amp; SPORT FRIENDS” </w:t>
      </w:r>
      <w:r w:rsidR="00677FCA" w:rsidRPr="00F77617">
        <w:rPr>
          <w:i/>
          <w:sz w:val="28"/>
          <w:szCs w:val="28"/>
        </w:rPr>
        <w:t xml:space="preserve">e di impegnarsi a diffonderli presso i </w:t>
      </w:r>
      <w:r w:rsidR="003C04F2">
        <w:rPr>
          <w:i/>
          <w:sz w:val="28"/>
          <w:szCs w:val="28"/>
        </w:rPr>
        <w:t>giovani atleti</w:t>
      </w:r>
      <w:r w:rsidR="00677FCA" w:rsidRPr="00F77617">
        <w:rPr>
          <w:i/>
          <w:sz w:val="28"/>
          <w:szCs w:val="28"/>
        </w:rPr>
        <w:t xml:space="preserve"> </w:t>
      </w:r>
      <w:r w:rsidR="00BC69C1" w:rsidRPr="00F77617">
        <w:rPr>
          <w:i/>
          <w:sz w:val="28"/>
          <w:szCs w:val="28"/>
        </w:rPr>
        <w:t xml:space="preserve">e le loro famiglie </w:t>
      </w:r>
      <w:r w:rsidR="00677FCA" w:rsidRPr="00F77617">
        <w:rPr>
          <w:i/>
          <w:sz w:val="28"/>
          <w:szCs w:val="28"/>
        </w:rPr>
        <w:t xml:space="preserve">esponendola in luogo pubblico </w:t>
      </w:r>
      <w:r w:rsidR="003C04F2">
        <w:rPr>
          <w:i/>
          <w:sz w:val="28"/>
          <w:szCs w:val="28"/>
        </w:rPr>
        <w:t xml:space="preserve">visibile </w:t>
      </w:r>
      <w:r w:rsidR="00677FCA" w:rsidRPr="00F77617">
        <w:rPr>
          <w:i/>
          <w:sz w:val="28"/>
          <w:szCs w:val="28"/>
        </w:rPr>
        <w:t>e accessibile a tutti.</w:t>
      </w:r>
    </w:p>
    <w:p w:rsidR="00677FCA" w:rsidRPr="00F77617" w:rsidRDefault="00677FCA" w:rsidP="00677FCA">
      <w:pPr>
        <w:pStyle w:val="Corpotesto"/>
        <w:rPr>
          <w:i/>
          <w:sz w:val="28"/>
          <w:szCs w:val="28"/>
        </w:rPr>
      </w:pPr>
    </w:p>
    <w:p w:rsidR="00927599" w:rsidRPr="00F77617" w:rsidRDefault="00677FCA" w:rsidP="00927599">
      <w:pPr>
        <w:pStyle w:val="Corpotesto"/>
        <w:rPr>
          <w:i/>
          <w:sz w:val="28"/>
          <w:szCs w:val="28"/>
        </w:rPr>
      </w:pPr>
      <w:r w:rsidRPr="00F77617">
        <w:rPr>
          <w:i/>
          <w:sz w:val="28"/>
          <w:szCs w:val="28"/>
        </w:rPr>
        <w:t>La nostra Organizzazione si impegna ad agire per una sostenibilità equilibrata della</w:t>
      </w:r>
      <w:r w:rsidR="003C04F2">
        <w:rPr>
          <w:i/>
          <w:sz w:val="28"/>
          <w:szCs w:val="28"/>
        </w:rPr>
        <w:t xml:space="preserve"> pratica sportiva da parte dei g</w:t>
      </w:r>
      <w:r w:rsidRPr="00F77617">
        <w:rPr>
          <w:i/>
          <w:sz w:val="28"/>
          <w:szCs w:val="28"/>
        </w:rPr>
        <w:t xml:space="preserve">iovani, </w:t>
      </w:r>
      <w:r w:rsidR="00927599" w:rsidRPr="00F77617">
        <w:rPr>
          <w:i/>
          <w:sz w:val="28"/>
          <w:szCs w:val="28"/>
        </w:rPr>
        <w:t xml:space="preserve">di </w:t>
      </w:r>
      <w:r w:rsidRPr="00F77617">
        <w:rPr>
          <w:i/>
          <w:sz w:val="28"/>
          <w:szCs w:val="28"/>
        </w:rPr>
        <w:t xml:space="preserve">promuovere </w:t>
      </w:r>
      <w:r w:rsidR="00927599" w:rsidRPr="00F77617">
        <w:rPr>
          <w:i/>
          <w:sz w:val="28"/>
          <w:szCs w:val="28"/>
        </w:rPr>
        <w:t>lealtà e onestà nella competizione</w:t>
      </w:r>
      <w:r w:rsidR="003C04F2">
        <w:rPr>
          <w:i/>
          <w:sz w:val="28"/>
          <w:szCs w:val="28"/>
        </w:rPr>
        <w:t xml:space="preserve"> </w:t>
      </w:r>
      <w:r w:rsidR="003C04F2" w:rsidRPr="00F77617">
        <w:rPr>
          <w:i/>
          <w:sz w:val="28"/>
          <w:szCs w:val="28"/>
        </w:rPr>
        <w:t>senza esasperare la prestazione</w:t>
      </w:r>
      <w:r w:rsidR="00927599" w:rsidRPr="00F77617">
        <w:rPr>
          <w:i/>
          <w:sz w:val="28"/>
          <w:szCs w:val="28"/>
        </w:rPr>
        <w:t xml:space="preserve">, di </w:t>
      </w:r>
      <w:r w:rsidRPr="00F77617">
        <w:rPr>
          <w:i/>
          <w:sz w:val="28"/>
          <w:szCs w:val="28"/>
        </w:rPr>
        <w:t xml:space="preserve">favorire l’ </w:t>
      </w:r>
      <w:r w:rsidR="00927599" w:rsidRPr="00F77617">
        <w:rPr>
          <w:i/>
          <w:sz w:val="28"/>
          <w:szCs w:val="28"/>
        </w:rPr>
        <w:t xml:space="preserve">integrazione sociale, </w:t>
      </w:r>
      <w:r w:rsidR="003C04F2" w:rsidRPr="00F77617">
        <w:rPr>
          <w:i/>
          <w:sz w:val="28"/>
          <w:szCs w:val="28"/>
        </w:rPr>
        <w:t>di promuovere il fair play</w:t>
      </w:r>
      <w:r w:rsidR="003C04F2">
        <w:rPr>
          <w:i/>
          <w:sz w:val="28"/>
          <w:szCs w:val="28"/>
        </w:rPr>
        <w:t>, di combattere</w:t>
      </w:r>
      <w:r w:rsidRPr="00F77617">
        <w:rPr>
          <w:i/>
          <w:sz w:val="28"/>
          <w:szCs w:val="28"/>
        </w:rPr>
        <w:t xml:space="preserve"> l’uso di prodotti che alterano le prestazioni sportive</w:t>
      </w:r>
      <w:r w:rsidR="00927599" w:rsidRPr="00F77617">
        <w:rPr>
          <w:i/>
          <w:sz w:val="28"/>
          <w:szCs w:val="28"/>
        </w:rPr>
        <w:t>, e rifiut</w:t>
      </w:r>
      <w:r w:rsidRPr="00F77617">
        <w:rPr>
          <w:i/>
          <w:sz w:val="28"/>
          <w:szCs w:val="28"/>
        </w:rPr>
        <w:t>are ogni forma di violenza nello sport.</w:t>
      </w:r>
      <w:r w:rsidR="00927599" w:rsidRPr="00F77617">
        <w:rPr>
          <w:i/>
          <w:sz w:val="28"/>
          <w:szCs w:val="28"/>
        </w:rPr>
        <w:t xml:space="preserve"> </w:t>
      </w:r>
    </w:p>
    <w:p w:rsidR="00917B01" w:rsidRPr="00BC69C1" w:rsidRDefault="00917B01" w:rsidP="00917B01">
      <w:pPr>
        <w:pStyle w:val="Corpotesto"/>
        <w:rPr>
          <w:sz w:val="20"/>
        </w:rPr>
      </w:pPr>
    </w:p>
    <w:p w:rsidR="00677FCA" w:rsidRDefault="00677FCA" w:rsidP="00917B01">
      <w:pPr>
        <w:pStyle w:val="Corpotesto"/>
        <w:rPr>
          <w:sz w:val="20"/>
          <w:szCs w:val="22"/>
        </w:rPr>
      </w:pPr>
    </w:p>
    <w:p w:rsidR="00F77617" w:rsidRDefault="00F77617" w:rsidP="00917B01">
      <w:pPr>
        <w:pStyle w:val="Corpotesto"/>
        <w:rPr>
          <w:sz w:val="20"/>
          <w:szCs w:val="22"/>
        </w:rPr>
      </w:pPr>
    </w:p>
    <w:p w:rsidR="00F77617" w:rsidRDefault="00F77617" w:rsidP="00917B01">
      <w:pPr>
        <w:pStyle w:val="Corpotesto"/>
        <w:rPr>
          <w:sz w:val="20"/>
          <w:szCs w:val="22"/>
        </w:rPr>
      </w:pPr>
    </w:p>
    <w:p w:rsidR="00917B01" w:rsidRPr="00BC69C1" w:rsidRDefault="00917B01" w:rsidP="00917B01">
      <w:pPr>
        <w:pStyle w:val="Corpotesto"/>
        <w:rPr>
          <w:sz w:val="20"/>
          <w:szCs w:val="22"/>
        </w:rPr>
      </w:pPr>
      <w:r w:rsidRPr="00BC69C1">
        <w:rPr>
          <w:sz w:val="20"/>
          <w:szCs w:val="22"/>
        </w:rPr>
        <w:t>Data __________________</w:t>
      </w:r>
    </w:p>
    <w:p w:rsidR="00917B01" w:rsidRPr="00BC69C1" w:rsidRDefault="00917B01" w:rsidP="00917B01">
      <w:pPr>
        <w:pStyle w:val="Corpotesto"/>
        <w:jc w:val="center"/>
        <w:rPr>
          <w:sz w:val="20"/>
          <w:szCs w:val="22"/>
        </w:rPr>
      </w:pPr>
    </w:p>
    <w:p w:rsidR="00917B01" w:rsidRPr="00BC69C1" w:rsidRDefault="006B4A6C" w:rsidP="006B4A6C">
      <w:pPr>
        <w:pStyle w:val="Pidipagina"/>
        <w:tabs>
          <w:tab w:val="clear" w:pos="4819"/>
          <w:tab w:val="clear" w:pos="9638"/>
        </w:tabs>
        <w:ind w:left="6372" w:right="400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C36FA8">
        <w:rPr>
          <w:sz w:val="20"/>
          <w:szCs w:val="20"/>
        </w:rPr>
        <w:t>FIRMA</w:t>
      </w:r>
    </w:p>
    <w:p w:rsidR="00917B01" w:rsidRPr="00BC69C1" w:rsidRDefault="006B4A6C" w:rsidP="006B4A6C">
      <w:pPr>
        <w:ind w:left="5954" w:right="400"/>
        <w:jc w:val="center"/>
        <w:rPr>
          <w:sz w:val="20"/>
        </w:rPr>
      </w:pPr>
      <w:r>
        <w:rPr>
          <w:sz w:val="20"/>
        </w:rPr>
        <w:t xml:space="preserve">                               </w:t>
      </w:r>
      <w:r w:rsidR="00917B01" w:rsidRPr="00BC69C1">
        <w:rPr>
          <w:sz w:val="20"/>
        </w:rPr>
        <w:t>Nome e Cognome</w:t>
      </w:r>
    </w:p>
    <w:p w:rsidR="006B4A6C" w:rsidRDefault="006B4A6C" w:rsidP="00677FCA">
      <w:pPr>
        <w:spacing w:after="240"/>
        <w:ind w:left="5954"/>
        <w:rPr>
          <w:rFonts w:ascii="Arial" w:hAnsi="Arial" w:cs="Arial"/>
          <w:b/>
          <w:sz w:val="20"/>
          <w:szCs w:val="20"/>
        </w:rPr>
      </w:pPr>
    </w:p>
    <w:p w:rsidR="006B4A6C" w:rsidRDefault="00940013" w:rsidP="00677FCA">
      <w:pPr>
        <w:spacing w:after="240"/>
        <w:ind w:left="5954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43815</wp:posOffset>
                </wp:positionV>
                <wp:extent cx="1943100" cy="0"/>
                <wp:effectExtent l="9525" t="8255" r="9525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8pt,3.45pt" to="487.8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" strokeweight=".26mm">
                <v:stroke joinstyle="miter"/>
              </v:line>
            </w:pict>
          </mc:Fallback>
        </mc:AlternateContent>
      </w:r>
    </w:p>
    <w:sectPr w:rsidR="006B4A6C" w:rsidSect="00860E52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453" w:rsidRDefault="00551453" w:rsidP="006B4A6C">
      <w:r>
        <w:separator/>
      </w:r>
    </w:p>
  </w:endnote>
  <w:endnote w:type="continuationSeparator" w:id="0">
    <w:p w:rsidR="00551453" w:rsidRDefault="00551453" w:rsidP="006B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453" w:rsidRDefault="00551453" w:rsidP="006B4A6C">
      <w:r>
        <w:separator/>
      </w:r>
    </w:p>
  </w:footnote>
  <w:footnote w:type="continuationSeparator" w:id="0">
    <w:p w:rsidR="00551453" w:rsidRDefault="00551453" w:rsidP="006B4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495"/>
    <w:multiLevelType w:val="hybridMultilevel"/>
    <w:tmpl w:val="AEAC82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A0BEF"/>
    <w:multiLevelType w:val="hybridMultilevel"/>
    <w:tmpl w:val="675487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356FA"/>
    <w:multiLevelType w:val="hybridMultilevel"/>
    <w:tmpl w:val="E3640F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DD66C6"/>
    <w:multiLevelType w:val="hybridMultilevel"/>
    <w:tmpl w:val="FCA022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9987352"/>
    <w:multiLevelType w:val="hybridMultilevel"/>
    <w:tmpl w:val="64B843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B09D5"/>
    <w:multiLevelType w:val="hybridMultilevel"/>
    <w:tmpl w:val="64B843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24178"/>
    <w:multiLevelType w:val="hybridMultilevel"/>
    <w:tmpl w:val="FA508234"/>
    <w:lvl w:ilvl="0" w:tplc="858CB25C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23667"/>
    <w:multiLevelType w:val="hybridMultilevel"/>
    <w:tmpl w:val="07A6C7D8"/>
    <w:lvl w:ilvl="0" w:tplc="CDC8FCC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48430E1"/>
    <w:multiLevelType w:val="hybridMultilevel"/>
    <w:tmpl w:val="0E0C63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E7115"/>
    <w:multiLevelType w:val="hybridMultilevel"/>
    <w:tmpl w:val="E2DED8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E278CF"/>
    <w:multiLevelType w:val="hybridMultilevel"/>
    <w:tmpl w:val="DDE889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0A4C19"/>
    <w:multiLevelType w:val="hybridMultilevel"/>
    <w:tmpl w:val="34005B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6AC2E6F"/>
    <w:multiLevelType w:val="hybridMultilevel"/>
    <w:tmpl w:val="FEE8A76E"/>
    <w:lvl w:ilvl="0" w:tplc="81B44F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0655B4"/>
    <w:multiLevelType w:val="hybridMultilevel"/>
    <w:tmpl w:val="675487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35620B"/>
    <w:multiLevelType w:val="hybridMultilevel"/>
    <w:tmpl w:val="1C44E54E"/>
    <w:lvl w:ilvl="0" w:tplc="41027C68">
      <w:start w:val="1"/>
      <w:numFmt w:val="bullet"/>
      <w:lvlText w:val=""/>
      <w:lvlJc w:val="left"/>
      <w:pPr>
        <w:tabs>
          <w:tab w:val="num" w:pos="567"/>
        </w:tabs>
        <w:ind w:left="567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ED3696"/>
    <w:multiLevelType w:val="hybridMultilevel"/>
    <w:tmpl w:val="D2127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4251A"/>
    <w:multiLevelType w:val="hybridMultilevel"/>
    <w:tmpl w:val="D7FC96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74564"/>
    <w:multiLevelType w:val="hybridMultilevel"/>
    <w:tmpl w:val="67FC9B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8"/>
  </w:num>
  <w:num w:numId="5">
    <w:abstractNumId w:val="17"/>
  </w:num>
  <w:num w:numId="6">
    <w:abstractNumId w:val="1"/>
  </w:num>
  <w:num w:numId="7">
    <w:abstractNumId w:val="7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0"/>
  </w:num>
  <w:num w:numId="11">
    <w:abstractNumId w:val="12"/>
  </w:num>
  <w:num w:numId="12">
    <w:abstractNumId w:val="15"/>
  </w:num>
  <w:num w:numId="13">
    <w:abstractNumId w:val="4"/>
  </w:num>
  <w:num w:numId="14">
    <w:abstractNumId w:val="2"/>
  </w:num>
  <w:num w:numId="15">
    <w:abstractNumId w:val="3"/>
  </w:num>
  <w:num w:numId="16">
    <w:abstractNumId w:val="11"/>
  </w:num>
  <w:num w:numId="17">
    <w:abstractNumId w:val="14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3" w:dllVersion="517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38"/>
    <w:rsid w:val="00006E92"/>
    <w:rsid w:val="00027CA8"/>
    <w:rsid w:val="0007166A"/>
    <w:rsid w:val="000B1A50"/>
    <w:rsid w:val="000C6201"/>
    <w:rsid w:val="000D2271"/>
    <w:rsid w:val="00107E4B"/>
    <w:rsid w:val="001372D8"/>
    <w:rsid w:val="00142959"/>
    <w:rsid w:val="00171B3B"/>
    <w:rsid w:val="001B3CD5"/>
    <w:rsid w:val="001B4B55"/>
    <w:rsid w:val="001C5037"/>
    <w:rsid w:val="001D312C"/>
    <w:rsid w:val="001E1AA2"/>
    <w:rsid w:val="001F0EC3"/>
    <w:rsid w:val="00210C9C"/>
    <w:rsid w:val="002134A4"/>
    <w:rsid w:val="00216768"/>
    <w:rsid w:val="00236153"/>
    <w:rsid w:val="00255E47"/>
    <w:rsid w:val="00283613"/>
    <w:rsid w:val="00290FAC"/>
    <w:rsid w:val="002A05E4"/>
    <w:rsid w:val="002C152D"/>
    <w:rsid w:val="002C30E4"/>
    <w:rsid w:val="0034478E"/>
    <w:rsid w:val="00353C91"/>
    <w:rsid w:val="00356DBA"/>
    <w:rsid w:val="0037711F"/>
    <w:rsid w:val="00386C1E"/>
    <w:rsid w:val="003B0E82"/>
    <w:rsid w:val="003B1EA3"/>
    <w:rsid w:val="003B50C3"/>
    <w:rsid w:val="003B7456"/>
    <w:rsid w:val="003C04F2"/>
    <w:rsid w:val="003C3278"/>
    <w:rsid w:val="003C7164"/>
    <w:rsid w:val="003C7792"/>
    <w:rsid w:val="00420FBD"/>
    <w:rsid w:val="004608EF"/>
    <w:rsid w:val="00463B96"/>
    <w:rsid w:val="00474710"/>
    <w:rsid w:val="004779B5"/>
    <w:rsid w:val="00483FB2"/>
    <w:rsid w:val="004956BE"/>
    <w:rsid w:val="004A106F"/>
    <w:rsid w:val="004C20C2"/>
    <w:rsid w:val="004C30EB"/>
    <w:rsid w:val="004E7004"/>
    <w:rsid w:val="00504C58"/>
    <w:rsid w:val="00513E6A"/>
    <w:rsid w:val="00515981"/>
    <w:rsid w:val="00520011"/>
    <w:rsid w:val="005243EF"/>
    <w:rsid w:val="00536196"/>
    <w:rsid w:val="00551453"/>
    <w:rsid w:val="00553665"/>
    <w:rsid w:val="00561048"/>
    <w:rsid w:val="00580D6E"/>
    <w:rsid w:val="00585EB3"/>
    <w:rsid w:val="00590EDD"/>
    <w:rsid w:val="005B468A"/>
    <w:rsid w:val="005B6E07"/>
    <w:rsid w:val="005C3F0E"/>
    <w:rsid w:val="005D4F97"/>
    <w:rsid w:val="005E4D24"/>
    <w:rsid w:val="005F15AB"/>
    <w:rsid w:val="005F5994"/>
    <w:rsid w:val="006001A5"/>
    <w:rsid w:val="00624B63"/>
    <w:rsid w:val="006300AE"/>
    <w:rsid w:val="0064468D"/>
    <w:rsid w:val="00645CE8"/>
    <w:rsid w:val="00655A27"/>
    <w:rsid w:val="00663FAC"/>
    <w:rsid w:val="006703AC"/>
    <w:rsid w:val="00677FCA"/>
    <w:rsid w:val="00696938"/>
    <w:rsid w:val="006A5C8F"/>
    <w:rsid w:val="006B04AF"/>
    <w:rsid w:val="006B4A6C"/>
    <w:rsid w:val="006B4BEC"/>
    <w:rsid w:val="006E01CE"/>
    <w:rsid w:val="006E6A71"/>
    <w:rsid w:val="0070658A"/>
    <w:rsid w:val="00736993"/>
    <w:rsid w:val="007777C8"/>
    <w:rsid w:val="00792FD3"/>
    <w:rsid w:val="007967B5"/>
    <w:rsid w:val="00796E8F"/>
    <w:rsid w:val="007B25CC"/>
    <w:rsid w:val="007C711F"/>
    <w:rsid w:val="007E68A3"/>
    <w:rsid w:val="007E70A7"/>
    <w:rsid w:val="007F7D94"/>
    <w:rsid w:val="007F7F40"/>
    <w:rsid w:val="008154F8"/>
    <w:rsid w:val="00816E0D"/>
    <w:rsid w:val="00822E38"/>
    <w:rsid w:val="00834F96"/>
    <w:rsid w:val="00842720"/>
    <w:rsid w:val="00860E52"/>
    <w:rsid w:val="008669CE"/>
    <w:rsid w:val="00873B00"/>
    <w:rsid w:val="008877DA"/>
    <w:rsid w:val="00896E60"/>
    <w:rsid w:val="00897B17"/>
    <w:rsid w:val="008D6EAB"/>
    <w:rsid w:val="0090483A"/>
    <w:rsid w:val="00906E3B"/>
    <w:rsid w:val="009115AD"/>
    <w:rsid w:val="00917B01"/>
    <w:rsid w:val="00920415"/>
    <w:rsid w:val="00927599"/>
    <w:rsid w:val="00930A03"/>
    <w:rsid w:val="00937B85"/>
    <w:rsid w:val="00940013"/>
    <w:rsid w:val="0094440B"/>
    <w:rsid w:val="00955CC5"/>
    <w:rsid w:val="00967D48"/>
    <w:rsid w:val="00991ADF"/>
    <w:rsid w:val="00993C3C"/>
    <w:rsid w:val="009A69D4"/>
    <w:rsid w:val="009B5832"/>
    <w:rsid w:val="009C148C"/>
    <w:rsid w:val="00A104B7"/>
    <w:rsid w:val="00A24226"/>
    <w:rsid w:val="00A2618C"/>
    <w:rsid w:val="00A31BAB"/>
    <w:rsid w:val="00A32C34"/>
    <w:rsid w:val="00A34178"/>
    <w:rsid w:val="00A343FA"/>
    <w:rsid w:val="00A3534F"/>
    <w:rsid w:val="00A43378"/>
    <w:rsid w:val="00A44504"/>
    <w:rsid w:val="00AA213C"/>
    <w:rsid w:val="00AB29C9"/>
    <w:rsid w:val="00AB353A"/>
    <w:rsid w:val="00AC20FA"/>
    <w:rsid w:val="00AC4860"/>
    <w:rsid w:val="00AE1C3D"/>
    <w:rsid w:val="00AE43F7"/>
    <w:rsid w:val="00AF5B27"/>
    <w:rsid w:val="00B21E72"/>
    <w:rsid w:val="00B222AD"/>
    <w:rsid w:val="00B3768E"/>
    <w:rsid w:val="00B43D43"/>
    <w:rsid w:val="00B66B7E"/>
    <w:rsid w:val="00B717C2"/>
    <w:rsid w:val="00B82D89"/>
    <w:rsid w:val="00B94D7F"/>
    <w:rsid w:val="00B95208"/>
    <w:rsid w:val="00BA5A91"/>
    <w:rsid w:val="00BC1B2F"/>
    <w:rsid w:val="00BC2AAF"/>
    <w:rsid w:val="00BC35D8"/>
    <w:rsid w:val="00BC68F7"/>
    <w:rsid w:val="00BC69C1"/>
    <w:rsid w:val="00BC7487"/>
    <w:rsid w:val="00BD0432"/>
    <w:rsid w:val="00BD4516"/>
    <w:rsid w:val="00C032BD"/>
    <w:rsid w:val="00C0532D"/>
    <w:rsid w:val="00C14829"/>
    <w:rsid w:val="00C220E7"/>
    <w:rsid w:val="00C33220"/>
    <w:rsid w:val="00C36FA8"/>
    <w:rsid w:val="00C56A18"/>
    <w:rsid w:val="00C66FF5"/>
    <w:rsid w:val="00C97678"/>
    <w:rsid w:val="00CA3C2A"/>
    <w:rsid w:val="00D04731"/>
    <w:rsid w:val="00D161A9"/>
    <w:rsid w:val="00D17C62"/>
    <w:rsid w:val="00D272D4"/>
    <w:rsid w:val="00D462BE"/>
    <w:rsid w:val="00DB47B4"/>
    <w:rsid w:val="00DB7993"/>
    <w:rsid w:val="00DC146F"/>
    <w:rsid w:val="00DC2FE3"/>
    <w:rsid w:val="00DC6CAD"/>
    <w:rsid w:val="00DE2028"/>
    <w:rsid w:val="00DF6DD6"/>
    <w:rsid w:val="00E01F82"/>
    <w:rsid w:val="00E378BE"/>
    <w:rsid w:val="00E57F0A"/>
    <w:rsid w:val="00E80A6F"/>
    <w:rsid w:val="00E80EA9"/>
    <w:rsid w:val="00E9318D"/>
    <w:rsid w:val="00E94BA9"/>
    <w:rsid w:val="00EC4083"/>
    <w:rsid w:val="00EE7294"/>
    <w:rsid w:val="00EF3897"/>
    <w:rsid w:val="00F22565"/>
    <w:rsid w:val="00F33E83"/>
    <w:rsid w:val="00F45372"/>
    <w:rsid w:val="00F465BC"/>
    <w:rsid w:val="00F5469F"/>
    <w:rsid w:val="00F74992"/>
    <w:rsid w:val="00F767BB"/>
    <w:rsid w:val="00F77617"/>
    <w:rsid w:val="00F90D3A"/>
    <w:rsid w:val="00F91F04"/>
    <w:rsid w:val="00F948E2"/>
    <w:rsid w:val="00FA6683"/>
    <w:rsid w:val="00FB1B52"/>
    <w:rsid w:val="00FC0B0E"/>
    <w:rsid w:val="00FD293A"/>
    <w:rsid w:val="00FD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343FA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sz w:val="28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Cs w:val="20"/>
      <w:u w:val="single"/>
      <w:lang w:bidi="he-IL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sz w:val="28"/>
      <w:szCs w:val="20"/>
      <w:u w:val="single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655A27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816E0D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917B01"/>
    <w:pPr>
      <w:widowControl w:val="0"/>
      <w:suppressAutoHyphens/>
      <w:jc w:val="both"/>
    </w:pPr>
    <w:rPr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917B01"/>
    <w:rPr>
      <w:sz w:val="24"/>
      <w:lang w:eastAsia="ar-SA"/>
    </w:rPr>
  </w:style>
  <w:style w:type="paragraph" w:styleId="Pidipagina">
    <w:name w:val="footer"/>
    <w:basedOn w:val="Normale"/>
    <w:link w:val="PidipaginaCarattere"/>
    <w:rsid w:val="00917B01"/>
    <w:pPr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917B01"/>
    <w:rPr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rsid w:val="006B4A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B4A6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343FA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sz w:val="28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Cs w:val="20"/>
      <w:u w:val="single"/>
      <w:lang w:bidi="he-IL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sz w:val="28"/>
      <w:szCs w:val="20"/>
      <w:u w:val="single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655A27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816E0D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917B01"/>
    <w:pPr>
      <w:widowControl w:val="0"/>
      <w:suppressAutoHyphens/>
      <w:jc w:val="both"/>
    </w:pPr>
    <w:rPr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917B01"/>
    <w:rPr>
      <w:sz w:val="24"/>
      <w:lang w:eastAsia="ar-SA"/>
    </w:rPr>
  </w:style>
  <w:style w:type="paragraph" w:styleId="Pidipagina">
    <w:name w:val="footer"/>
    <w:basedOn w:val="Normale"/>
    <w:link w:val="PidipaginaCarattere"/>
    <w:rsid w:val="00917B01"/>
    <w:pPr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917B01"/>
    <w:rPr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rsid w:val="006B4A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B4A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2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62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5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30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1944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88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6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03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58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LVANA\Dati%20applicazioni\Microsoft\Modelli\CARTA%20INTESTATA%20PANATHLON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PANATHLON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PANATHLON              INTERNATIONAL                               “LUDIS JUNGIT”</vt:lpstr>
    </vt:vector>
  </TitlesOfParts>
  <Company/>
  <LinksUpToDate>false</LinksUpToDate>
  <CharactersWithSpaces>1526</CharactersWithSpaces>
  <SharedDoc>false</SharedDoc>
  <HLinks>
    <vt:vector size="24" baseType="variant">
      <vt:variant>
        <vt:i4>852005</vt:i4>
      </vt:variant>
      <vt:variant>
        <vt:i4>9</vt:i4>
      </vt:variant>
      <vt:variant>
        <vt:i4>0</vt:i4>
      </vt:variant>
      <vt:variant>
        <vt:i4>5</vt:i4>
      </vt:variant>
      <vt:variant>
        <vt:lpwstr>mailto:dazzipaolo@alice.it</vt:lpwstr>
      </vt:variant>
      <vt:variant>
        <vt:lpwstr/>
      </vt:variant>
      <vt:variant>
        <vt:i4>852005</vt:i4>
      </vt:variant>
      <vt:variant>
        <vt:i4>6</vt:i4>
      </vt:variant>
      <vt:variant>
        <vt:i4>0</vt:i4>
      </vt:variant>
      <vt:variant>
        <vt:i4>5</vt:i4>
      </vt:variant>
      <vt:variant>
        <vt:lpwstr>mailto:dazzipaolo@alice.it</vt:lpwstr>
      </vt:variant>
      <vt:variant>
        <vt:lpwstr/>
      </vt:variant>
      <vt:variant>
        <vt:i4>7864405</vt:i4>
      </vt:variant>
      <vt:variant>
        <vt:i4>3</vt:i4>
      </vt:variant>
      <vt:variant>
        <vt:i4>0</vt:i4>
      </vt:variant>
      <vt:variant>
        <vt:i4>5</vt:i4>
      </vt:variant>
      <vt:variant>
        <vt:lpwstr>mailto:organizzativo@federtennis.it</vt:lpwstr>
      </vt:variant>
      <vt:variant>
        <vt:lpwstr/>
      </vt:variant>
      <vt:variant>
        <vt:i4>852005</vt:i4>
      </vt:variant>
      <vt:variant>
        <vt:i4>0</vt:i4>
      </vt:variant>
      <vt:variant>
        <vt:i4>0</vt:i4>
      </vt:variant>
      <vt:variant>
        <vt:i4>5</vt:i4>
      </vt:variant>
      <vt:variant>
        <vt:lpwstr>mailto:dazzipaolo@alice.it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PANATHLON              INTERNATIONAL                               “LUDIS JUNGIT”</dc:title>
  <dc:creator>SILVANA</dc:creator>
  <cp:lastModifiedBy>Dazzi</cp:lastModifiedBy>
  <cp:revision>2</cp:revision>
  <cp:lastPrinted>2016-03-30T17:01:00Z</cp:lastPrinted>
  <dcterms:created xsi:type="dcterms:W3CDTF">2016-04-29T16:38:00Z</dcterms:created>
  <dcterms:modified xsi:type="dcterms:W3CDTF">2016-04-29T16:38:00Z</dcterms:modified>
</cp:coreProperties>
</file>